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A3DD" w14:textId="77777777" w:rsidR="000E517A" w:rsidRPr="009304E2" w:rsidRDefault="000E517A" w:rsidP="000E517A">
      <w:pPr>
        <w:rPr>
          <w:rFonts w:cs="Arial"/>
          <w:b/>
          <w:bCs/>
          <w:sz w:val="24"/>
          <w:szCs w:val="24"/>
        </w:rPr>
      </w:pPr>
      <w:r w:rsidRPr="009304E2">
        <w:rPr>
          <w:rFonts w:cs="Arial"/>
          <w:b/>
          <w:sz w:val="24"/>
          <w:szCs w:val="24"/>
        </w:rPr>
        <w:t xml:space="preserve">Entwurf </w:t>
      </w:r>
      <w:r w:rsidRPr="009304E2">
        <w:rPr>
          <w:rFonts w:cs="Arial"/>
          <w:b/>
          <w:bCs/>
          <w:sz w:val="24"/>
          <w:szCs w:val="24"/>
        </w:rPr>
        <w:t xml:space="preserve">der Architektenkammer Nordrhein-Westfalen </w:t>
      </w:r>
      <w:r w:rsidRPr="009304E2">
        <w:rPr>
          <w:rFonts w:cs="Arial"/>
          <w:b/>
          <w:sz w:val="24"/>
          <w:szCs w:val="24"/>
        </w:rPr>
        <w:t>als Anhaltspunkt und Orientierungshilfe</w:t>
      </w:r>
      <w:r w:rsidRPr="009304E2">
        <w:rPr>
          <w:rFonts w:cs="Arial"/>
          <w:b/>
          <w:bCs/>
          <w:sz w:val="24"/>
          <w:szCs w:val="24"/>
        </w:rPr>
        <w:t xml:space="preserve"> für einen individuell auszuarbeitenden Vertrag</w:t>
      </w:r>
      <w:r w:rsidRPr="009304E2">
        <w:rPr>
          <w:rStyle w:val="Funotenzeichen"/>
          <w:rFonts w:cs="Arial"/>
          <w:b/>
          <w:bCs/>
          <w:sz w:val="24"/>
          <w:szCs w:val="24"/>
        </w:rPr>
        <w:footnoteReference w:id="1"/>
      </w:r>
    </w:p>
    <w:p w14:paraId="684C18B8" w14:textId="0E9AA13D" w:rsidR="000E517A" w:rsidRPr="009304E2" w:rsidRDefault="000E517A" w:rsidP="000E517A">
      <w:pPr>
        <w:rPr>
          <w:rFonts w:cs="Arial"/>
          <w:b/>
          <w:sz w:val="24"/>
          <w:szCs w:val="24"/>
        </w:rPr>
      </w:pPr>
      <w:r w:rsidRPr="009304E2">
        <w:rPr>
          <w:rFonts w:cs="Arial"/>
          <w:b/>
          <w:bCs/>
          <w:sz w:val="24"/>
          <w:szCs w:val="24"/>
        </w:rPr>
        <w:t xml:space="preserve">(Stand: </w:t>
      </w:r>
      <w:r w:rsidR="002228E2" w:rsidRPr="009304E2">
        <w:rPr>
          <w:rFonts w:cs="Arial"/>
          <w:b/>
          <w:bCs/>
          <w:sz w:val="24"/>
          <w:szCs w:val="24"/>
        </w:rPr>
        <w:t>September</w:t>
      </w:r>
      <w:r w:rsidR="00B9414D" w:rsidRPr="009304E2">
        <w:rPr>
          <w:rFonts w:cs="Arial"/>
          <w:b/>
          <w:bCs/>
          <w:sz w:val="24"/>
          <w:szCs w:val="24"/>
        </w:rPr>
        <w:t xml:space="preserve"> 2023</w:t>
      </w:r>
      <w:r w:rsidRPr="009304E2">
        <w:rPr>
          <w:rFonts w:cs="Arial"/>
          <w:b/>
          <w:bCs/>
          <w:sz w:val="24"/>
          <w:szCs w:val="24"/>
        </w:rPr>
        <w:t>)</w:t>
      </w:r>
    </w:p>
    <w:p w14:paraId="4A5D36F7" w14:textId="77777777" w:rsidR="000E517A" w:rsidRPr="009304E2" w:rsidRDefault="000E517A" w:rsidP="005064A9">
      <w:pPr>
        <w:rPr>
          <w:rFonts w:cs="Arial"/>
          <w:sz w:val="24"/>
          <w:szCs w:val="24"/>
        </w:rPr>
      </w:pPr>
    </w:p>
    <w:p w14:paraId="75127FB0" w14:textId="77777777" w:rsidR="005064A9" w:rsidRPr="009304E2" w:rsidRDefault="005064A9" w:rsidP="005064A9">
      <w:pPr>
        <w:rPr>
          <w:rFonts w:cs="Arial"/>
          <w:sz w:val="24"/>
          <w:szCs w:val="24"/>
        </w:rPr>
      </w:pPr>
    </w:p>
    <w:p w14:paraId="61B97A99" w14:textId="77777777" w:rsidR="000E517A" w:rsidRPr="009304E2" w:rsidRDefault="000E517A" w:rsidP="005064A9">
      <w:pPr>
        <w:rPr>
          <w:rFonts w:cs="Arial"/>
          <w:sz w:val="24"/>
          <w:szCs w:val="24"/>
        </w:rPr>
      </w:pPr>
    </w:p>
    <w:p w14:paraId="23A11C92" w14:textId="77777777" w:rsidR="00FB47DA" w:rsidRPr="009304E2" w:rsidRDefault="007830F5" w:rsidP="00433716">
      <w:pPr>
        <w:jc w:val="center"/>
        <w:rPr>
          <w:rFonts w:cs="Arial"/>
          <w:b/>
          <w:sz w:val="28"/>
          <w:szCs w:val="28"/>
        </w:rPr>
      </w:pPr>
      <w:r w:rsidRPr="009304E2">
        <w:rPr>
          <w:rFonts w:cs="Arial"/>
          <w:b/>
          <w:sz w:val="28"/>
          <w:szCs w:val="28"/>
        </w:rPr>
        <w:t xml:space="preserve">Vorplanungsvertrag </w:t>
      </w:r>
      <w:r w:rsidR="00B50FF6" w:rsidRPr="009304E2">
        <w:rPr>
          <w:rFonts w:cs="Arial"/>
          <w:b/>
          <w:sz w:val="28"/>
          <w:szCs w:val="28"/>
        </w:rPr>
        <w:t xml:space="preserve">über Leistung zu </w:t>
      </w:r>
      <w:r w:rsidR="00781560" w:rsidRPr="009304E2">
        <w:rPr>
          <w:rFonts w:cs="Arial"/>
          <w:b/>
          <w:sz w:val="28"/>
          <w:szCs w:val="28"/>
        </w:rPr>
        <w:t>Innenräume</w:t>
      </w:r>
      <w:r w:rsidR="00B50FF6" w:rsidRPr="009304E2">
        <w:rPr>
          <w:rFonts w:cs="Arial"/>
          <w:b/>
          <w:sz w:val="28"/>
          <w:szCs w:val="28"/>
        </w:rPr>
        <w:t>n</w:t>
      </w:r>
    </w:p>
    <w:p w14:paraId="76D1D079" w14:textId="77777777" w:rsidR="007830F5" w:rsidRPr="009304E2" w:rsidRDefault="007830F5" w:rsidP="00433716">
      <w:pPr>
        <w:jc w:val="center"/>
        <w:rPr>
          <w:rFonts w:cs="Arial"/>
          <w:b/>
          <w:sz w:val="28"/>
          <w:szCs w:val="28"/>
        </w:rPr>
      </w:pPr>
      <w:r w:rsidRPr="009304E2">
        <w:rPr>
          <w:rFonts w:cs="Arial"/>
          <w:b/>
          <w:sz w:val="28"/>
          <w:szCs w:val="28"/>
        </w:rPr>
        <w:t>(Innenarchitektenvertrag</w:t>
      </w:r>
      <w:r w:rsidR="003E7729" w:rsidRPr="009304E2">
        <w:rPr>
          <w:rFonts w:cs="Arial"/>
          <w:b/>
          <w:sz w:val="28"/>
          <w:szCs w:val="28"/>
        </w:rPr>
        <w:t>)</w:t>
      </w:r>
      <w:r w:rsidR="00B93100" w:rsidRPr="009304E2">
        <w:rPr>
          <w:rStyle w:val="Funotenzeichen"/>
          <w:rFonts w:cs="Arial"/>
          <w:b/>
          <w:sz w:val="28"/>
          <w:szCs w:val="28"/>
        </w:rPr>
        <w:footnoteReference w:id="2"/>
      </w:r>
    </w:p>
    <w:p w14:paraId="6A379E14" w14:textId="77777777" w:rsidR="006D1F05" w:rsidRPr="009304E2" w:rsidRDefault="006D1F05" w:rsidP="006D1F05">
      <w:pPr>
        <w:spacing w:line="240" w:lineRule="exact"/>
        <w:jc w:val="center"/>
        <w:rPr>
          <w:rFonts w:cs="Arial"/>
          <w:b/>
          <w:sz w:val="28"/>
          <w:szCs w:val="28"/>
        </w:rPr>
      </w:pPr>
      <w:r w:rsidRPr="009304E2">
        <w:rPr>
          <w:rFonts w:cs="Arial"/>
          <w:b/>
          <w:sz w:val="28"/>
          <w:szCs w:val="28"/>
          <w:u w:val="single"/>
        </w:rPr>
        <w:t>ohne</w:t>
      </w:r>
      <w:r w:rsidRPr="009304E2">
        <w:rPr>
          <w:rFonts w:cs="Arial"/>
          <w:b/>
          <w:sz w:val="28"/>
          <w:szCs w:val="28"/>
        </w:rPr>
        <w:t xml:space="preserve"> Zielfindungsphase</w:t>
      </w:r>
    </w:p>
    <w:p w14:paraId="72B8434C" w14:textId="77777777" w:rsidR="007830F5" w:rsidRPr="009304E2" w:rsidRDefault="007830F5" w:rsidP="00433716">
      <w:pPr>
        <w:jc w:val="both"/>
        <w:rPr>
          <w:rFonts w:cs="Arial"/>
          <w:szCs w:val="22"/>
        </w:rPr>
      </w:pPr>
    </w:p>
    <w:p w14:paraId="21FAB93E" w14:textId="77777777" w:rsidR="005064A9" w:rsidRPr="009304E2" w:rsidRDefault="005064A9" w:rsidP="00433716">
      <w:pPr>
        <w:jc w:val="both"/>
        <w:rPr>
          <w:rFonts w:cs="Arial"/>
          <w:szCs w:val="22"/>
        </w:rPr>
      </w:pPr>
    </w:p>
    <w:p w14:paraId="2AA1321A" w14:textId="77777777" w:rsidR="00017974" w:rsidRPr="009304E2" w:rsidRDefault="00017974" w:rsidP="00433716">
      <w:pPr>
        <w:jc w:val="both"/>
        <w:rPr>
          <w:rFonts w:cs="Arial"/>
          <w:szCs w:val="22"/>
        </w:rPr>
      </w:pPr>
    </w:p>
    <w:p w14:paraId="050BDA3A" w14:textId="77777777" w:rsidR="007830F5" w:rsidRPr="009304E2" w:rsidRDefault="007830F5" w:rsidP="00433716">
      <w:pPr>
        <w:jc w:val="both"/>
        <w:rPr>
          <w:rFonts w:cs="Arial"/>
          <w:szCs w:val="22"/>
        </w:rPr>
      </w:pPr>
      <w:r w:rsidRPr="009304E2">
        <w:rPr>
          <w:rFonts w:cs="Arial"/>
          <w:szCs w:val="22"/>
        </w:rPr>
        <w:t>Zwischen</w:t>
      </w:r>
      <w:r w:rsidR="00872ECA" w:rsidRPr="009304E2">
        <w:rPr>
          <w:rStyle w:val="Funotenzeichen"/>
          <w:rFonts w:cs="Arial"/>
          <w:szCs w:val="22"/>
        </w:rPr>
        <w:footnoteReference w:id="3"/>
      </w:r>
    </w:p>
    <w:p w14:paraId="32BFA130" w14:textId="77777777" w:rsidR="00433716" w:rsidRPr="009304E2" w:rsidRDefault="00433716" w:rsidP="00433716">
      <w:pPr>
        <w:pStyle w:val="Kommentartext"/>
        <w:outlineLvl w:val="0"/>
        <w:rPr>
          <w:rFonts w:ascii="Arial" w:hAnsi="Arial" w:cs="Arial"/>
          <w:sz w:val="22"/>
          <w:szCs w:val="22"/>
        </w:rPr>
      </w:pPr>
      <w:r w:rsidRPr="009304E2">
        <w:rPr>
          <w:rFonts w:ascii="Arial" w:hAnsi="Arial" w:cs="Arial"/>
          <w:sz w:val="22"/>
          <w:szCs w:val="22"/>
        </w:rPr>
        <w:t>……………………………………………………………………………………………………………</w:t>
      </w:r>
    </w:p>
    <w:p w14:paraId="7C97782A" w14:textId="77777777" w:rsidR="007830F5" w:rsidRPr="009304E2" w:rsidRDefault="007830F5" w:rsidP="00433716">
      <w:pPr>
        <w:jc w:val="right"/>
        <w:rPr>
          <w:rFonts w:cs="Arial"/>
          <w:szCs w:val="22"/>
        </w:rPr>
      </w:pPr>
      <w:r w:rsidRPr="009304E2">
        <w:rPr>
          <w:rFonts w:cs="Arial"/>
          <w:szCs w:val="22"/>
        </w:rPr>
        <w:t>- nachfolgend Bauherr genannt</w:t>
      </w:r>
      <w:r w:rsidR="00D279B4" w:rsidRPr="009304E2">
        <w:rPr>
          <w:rStyle w:val="Funotenzeichen"/>
          <w:rFonts w:cs="Arial"/>
          <w:szCs w:val="22"/>
        </w:rPr>
        <w:footnoteReference w:id="4"/>
      </w:r>
      <w:r w:rsidRPr="009304E2">
        <w:rPr>
          <w:rFonts w:cs="Arial"/>
          <w:szCs w:val="22"/>
        </w:rPr>
        <w:t xml:space="preserve"> -</w:t>
      </w:r>
    </w:p>
    <w:p w14:paraId="59E9D945" w14:textId="77777777" w:rsidR="00433716" w:rsidRPr="009304E2" w:rsidRDefault="00433716" w:rsidP="00433716">
      <w:pPr>
        <w:jc w:val="right"/>
        <w:rPr>
          <w:rFonts w:cs="Arial"/>
          <w:szCs w:val="22"/>
        </w:rPr>
      </w:pPr>
    </w:p>
    <w:p w14:paraId="7B410933" w14:textId="77777777" w:rsidR="007830F5" w:rsidRPr="009304E2" w:rsidRDefault="007830F5" w:rsidP="00433716">
      <w:pPr>
        <w:jc w:val="both"/>
        <w:rPr>
          <w:rFonts w:cs="Arial"/>
          <w:szCs w:val="22"/>
        </w:rPr>
      </w:pPr>
      <w:r w:rsidRPr="009304E2">
        <w:rPr>
          <w:rFonts w:cs="Arial"/>
          <w:szCs w:val="22"/>
        </w:rPr>
        <w:t>und dem/der/den Innenarchitekten(in)</w:t>
      </w:r>
    </w:p>
    <w:p w14:paraId="090AE144" w14:textId="77777777" w:rsidR="00433716" w:rsidRPr="009304E2" w:rsidRDefault="00433716" w:rsidP="00433716">
      <w:pPr>
        <w:pStyle w:val="Kommentartext"/>
        <w:outlineLvl w:val="0"/>
        <w:rPr>
          <w:rFonts w:ascii="Arial" w:hAnsi="Arial" w:cs="Arial"/>
          <w:sz w:val="22"/>
          <w:szCs w:val="22"/>
        </w:rPr>
      </w:pPr>
      <w:r w:rsidRPr="009304E2">
        <w:rPr>
          <w:rFonts w:ascii="Arial" w:hAnsi="Arial" w:cs="Arial"/>
          <w:sz w:val="22"/>
          <w:szCs w:val="22"/>
        </w:rPr>
        <w:t>……………………………………………………………………………………………………………</w:t>
      </w:r>
    </w:p>
    <w:p w14:paraId="0170AB60" w14:textId="77777777" w:rsidR="007830F5" w:rsidRPr="009304E2" w:rsidRDefault="007830F5" w:rsidP="00433716">
      <w:pPr>
        <w:jc w:val="right"/>
        <w:rPr>
          <w:rFonts w:cs="Arial"/>
          <w:szCs w:val="22"/>
        </w:rPr>
      </w:pPr>
      <w:r w:rsidRPr="009304E2">
        <w:rPr>
          <w:rFonts w:cs="Arial"/>
          <w:szCs w:val="22"/>
        </w:rPr>
        <w:t>- nachfolgend Innenarchitekt genannt -</w:t>
      </w:r>
    </w:p>
    <w:p w14:paraId="5A6B21CB" w14:textId="77777777" w:rsidR="00433716" w:rsidRPr="009304E2" w:rsidRDefault="00433716" w:rsidP="00433716">
      <w:pPr>
        <w:jc w:val="right"/>
        <w:rPr>
          <w:rFonts w:cs="Arial"/>
          <w:szCs w:val="22"/>
        </w:rPr>
      </w:pPr>
    </w:p>
    <w:p w14:paraId="5AFC511F" w14:textId="77777777" w:rsidR="007830F5" w:rsidRPr="009304E2" w:rsidRDefault="007830F5" w:rsidP="00433716">
      <w:pPr>
        <w:jc w:val="both"/>
        <w:rPr>
          <w:rFonts w:cs="Arial"/>
          <w:szCs w:val="22"/>
        </w:rPr>
      </w:pPr>
      <w:r w:rsidRPr="009304E2">
        <w:rPr>
          <w:rFonts w:cs="Arial"/>
          <w:szCs w:val="22"/>
        </w:rPr>
        <w:t>wird folgender Innenarchitekten-Vorplanungsvertrag geschlossen:</w:t>
      </w:r>
    </w:p>
    <w:p w14:paraId="1CC0F88B" w14:textId="77777777" w:rsidR="007830F5" w:rsidRPr="009304E2" w:rsidRDefault="007830F5" w:rsidP="00433716">
      <w:pPr>
        <w:jc w:val="both"/>
        <w:rPr>
          <w:rFonts w:cs="Arial"/>
          <w:szCs w:val="22"/>
        </w:rPr>
      </w:pPr>
    </w:p>
    <w:p w14:paraId="320B9DA6" w14:textId="77777777" w:rsidR="00040C62" w:rsidRPr="009304E2" w:rsidRDefault="00040C62" w:rsidP="00433716">
      <w:pPr>
        <w:jc w:val="both"/>
        <w:rPr>
          <w:rFonts w:cs="Arial"/>
          <w:szCs w:val="22"/>
        </w:rPr>
      </w:pPr>
    </w:p>
    <w:p w14:paraId="02ABC924" w14:textId="77777777" w:rsidR="007830F5" w:rsidRPr="009304E2" w:rsidRDefault="00433716" w:rsidP="00A90395">
      <w:pPr>
        <w:tabs>
          <w:tab w:val="left" w:pos="426"/>
        </w:tabs>
        <w:rPr>
          <w:rFonts w:cs="Arial"/>
          <w:b/>
          <w:szCs w:val="22"/>
        </w:rPr>
      </w:pPr>
      <w:r w:rsidRPr="009304E2">
        <w:rPr>
          <w:rFonts w:cs="Arial"/>
          <w:b/>
          <w:szCs w:val="22"/>
        </w:rPr>
        <w:t>§ 1</w:t>
      </w:r>
      <w:r w:rsidRPr="009304E2">
        <w:rPr>
          <w:rFonts w:cs="Arial"/>
          <w:b/>
          <w:szCs w:val="22"/>
        </w:rPr>
        <w:tab/>
      </w:r>
      <w:r w:rsidR="007830F5" w:rsidRPr="009304E2">
        <w:rPr>
          <w:rFonts w:cs="Arial"/>
          <w:b/>
          <w:szCs w:val="22"/>
        </w:rPr>
        <w:t>Gegenstand des Vertrages</w:t>
      </w:r>
    </w:p>
    <w:p w14:paraId="135029C5" w14:textId="77777777" w:rsidR="007830F5" w:rsidRPr="009304E2" w:rsidRDefault="007830F5" w:rsidP="00A90395">
      <w:pPr>
        <w:rPr>
          <w:rFonts w:cs="Arial"/>
          <w:b/>
          <w:szCs w:val="22"/>
        </w:rPr>
      </w:pPr>
    </w:p>
    <w:p w14:paraId="055F2D2F" w14:textId="77777777" w:rsidR="007830F5" w:rsidRPr="009304E2" w:rsidRDefault="007830F5" w:rsidP="00A90395">
      <w:pPr>
        <w:rPr>
          <w:rFonts w:cs="Arial"/>
          <w:szCs w:val="22"/>
        </w:rPr>
      </w:pPr>
      <w:r w:rsidRPr="009304E2">
        <w:rPr>
          <w:rFonts w:cs="Arial"/>
          <w:szCs w:val="22"/>
        </w:rPr>
        <w:t>Gegenstand des Vertrages sind die in § 2 genannten Innenarchitekten</w:t>
      </w:r>
      <w:r w:rsidR="00017974" w:rsidRPr="009304E2">
        <w:rPr>
          <w:rFonts w:cs="Arial"/>
          <w:szCs w:val="22"/>
        </w:rPr>
        <w:t>leistungen zur Erreichung folgender Planungsziele für das Vorhaben</w:t>
      </w:r>
      <w:r w:rsidR="00EA2193" w:rsidRPr="009304E2">
        <w:rPr>
          <w:rStyle w:val="Funotenzeichen"/>
          <w:rFonts w:cs="Arial"/>
          <w:szCs w:val="22"/>
        </w:rPr>
        <w:footnoteReference w:id="5"/>
      </w:r>
      <w:r w:rsidR="00D51992" w:rsidRPr="009304E2">
        <w:rPr>
          <w:rFonts w:cs="Arial"/>
          <w:szCs w:val="22"/>
        </w:rPr>
        <w:t>:</w:t>
      </w:r>
    </w:p>
    <w:p w14:paraId="2F551A8C" w14:textId="77777777" w:rsidR="00017974" w:rsidRPr="009304E2" w:rsidRDefault="00017974" w:rsidP="00A90395">
      <w:pPr>
        <w:rPr>
          <w:rFonts w:cs="Arial"/>
          <w:szCs w:val="22"/>
        </w:rPr>
      </w:pPr>
    </w:p>
    <w:p w14:paraId="6EE848B8" w14:textId="77777777" w:rsidR="00017974" w:rsidRPr="009304E2" w:rsidRDefault="00017974" w:rsidP="00A90395">
      <w:pPr>
        <w:rPr>
          <w:rFonts w:cs="Arial"/>
          <w:szCs w:val="22"/>
        </w:rPr>
      </w:pPr>
      <w:r w:rsidRPr="009304E2">
        <w:rPr>
          <w:rFonts w:cs="Arial"/>
          <w:szCs w:val="22"/>
        </w:rPr>
        <w:t>Art des Objektes (z.B. Bürogebäude, Hotel)</w:t>
      </w:r>
      <w:r w:rsidR="00360DA2" w:rsidRPr="009304E2">
        <w:rPr>
          <w:rFonts w:cs="Arial"/>
          <w:szCs w:val="22"/>
        </w:rPr>
        <w:t xml:space="preserve"> </w:t>
      </w:r>
    </w:p>
    <w:p w14:paraId="603AAF35"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4660618A"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7A8ACA70" w14:textId="77777777" w:rsidR="00017974" w:rsidRPr="009304E2" w:rsidRDefault="00017974" w:rsidP="00A90395">
      <w:pPr>
        <w:rPr>
          <w:rFonts w:cs="Arial"/>
          <w:szCs w:val="22"/>
        </w:rPr>
      </w:pPr>
    </w:p>
    <w:p w14:paraId="39852CB0" w14:textId="77777777" w:rsidR="00360DA2" w:rsidRPr="009304E2" w:rsidRDefault="00360DA2" w:rsidP="00A90395">
      <w:pPr>
        <w:rPr>
          <w:rFonts w:cs="Arial"/>
          <w:szCs w:val="22"/>
        </w:rPr>
      </w:pPr>
      <w:r w:rsidRPr="009304E2">
        <w:rPr>
          <w:rFonts w:cs="Arial"/>
          <w:szCs w:val="22"/>
        </w:rPr>
        <w:t>Ort (Adresse)</w:t>
      </w:r>
    </w:p>
    <w:p w14:paraId="45103B79"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1AC65B23"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46A320CF" w14:textId="77777777" w:rsidR="006B749D" w:rsidRPr="009304E2" w:rsidRDefault="006B749D">
      <w:pPr>
        <w:rPr>
          <w:rFonts w:cs="Arial"/>
          <w:szCs w:val="22"/>
        </w:rPr>
      </w:pPr>
    </w:p>
    <w:p w14:paraId="7B2E8FE5" w14:textId="77777777" w:rsidR="002C20EA" w:rsidRPr="009304E2" w:rsidRDefault="002C20EA">
      <w:pPr>
        <w:rPr>
          <w:rFonts w:cs="Arial"/>
          <w:szCs w:val="22"/>
        </w:rPr>
      </w:pPr>
      <w:r w:rsidRPr="009304E2">
        <w:rPr>
          <w:rFonts w:cs="Arial"/>
          <w:szCs w:val="22"/>
        </w:rPr>
        <w:br w:type="page"/>
      </w:r>
    </w:p>
    <w:p w14:paraId="44533735" w14:textId="77777777" w:rsidR="00017974" w:rsidRPr="009304E2" w:rsidRDefault="00017974" w:rsidP="00A90395">
      <w:pPr>
        <w:rPr>
          <w:rFonts w:cs="Arial"/>
          <w:szCs w:val="22"/>
        </w:rPr>
      </w:pPr>
      <w:r w:rsidRPr="009304E2">
        <w:rPr>
          <w:rFonts w:cs="Arial"/>
          <w:szCs w:val="22"/>
        </w:rPr>
        <w:lastRenderedPageBreak/>
        <w:t>Angaben zum Umfang (z.B. Raum- und Flächenbedarf, Beschränkung auf Gebäudeteile / bestimmte Räume)</w:t>
      </w:r>
    </w:p>
    <w:p w14:paraId="4779BF33"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24A8E44A"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7E4ABFC6" w14:textId="77777777" w:rsidR="00017974" w:rsidRPr="009304E2" w:rsidRDefault="00017974" w:rsidP="00A90395">
      <w:pPr>
        <w:rPr>
          <w:rFonts w:cs="Arial"/>
          <w:szCs w:val="22"/>
        </w:rPr>
      </w:pPr>
    </w:p>
    <w:p w14:paraId="14AC076B" w14:textId="77777777" w:rsidR="00017974" w:rsidRPr="009304E2" w:rsidRDefault="00017974" w:rsidP="00A90395">
      <w:pPr>
        <w:rPr>
          <w:rFonts w:cs="Arial"/>
          <w:szCs w:val="22"/>
        </w:rPr>
      </w:pPr>
      <w:r w:rsidRPr="009304E2">
        <w:rPr>
          <w:rFonts w:cs="Arial"/>
          <w:szCs w:val="22"/>
        </w:rPr>
        <w:t>Angaben zur Qualität (z.B. Qualitätsstandards, Materialien, Ausstattung)</w:t>
      </w:r>
    </w:p>
    <w:p w14:paraId="26A54A59"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2E21EDD5"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66ADD261" w14:textId="77777777" w:rsidR="00017974" w:rsidRPr="009304E2" w:rsidRDefault="00017974" w:rsidP="00A90395">
      <w:pPr>
        <w:rPr>
          <w:rFonts w:cs="Arial"/>
          <w:szCs w:val="22"/>
        </w:rPr>
      </w:pPr>
    </w:p>
    <w:p w14:paraId="356CB073" w14:textId="77777777" w:rsidR="00017974" w:rsidRPr="009304E2" w:rsidRDefault="00017974" w:rsidP="00A90395">
      <w:pPr>
        <w:rPr>
          <w:rFonts w:cs="Arial"/>
          <w:szCs w:val="22"/>
        </w:rPr>
      </w:pPr>
      <w:r w:rsidRPr="009304E2">
        <w:rPr>
          <w:rFonts w:cs="Arial"/>
          <w:szCs w:val="22"/>
        </w:rPr>
        <w:t>Angaben zur Gestaltung (z.B. Farbgebung, Stilrichtung)</w:t>
      </w:r>
    </w:p>
    <w:p w14:paraId="25BA041F"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6C3CD2A8"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746A561D" w14:textId="77777777" w:rsidR="00017974" w:rsidRPr="009304E2" w:rsidRDefault="00017974" w:rsidP="00A90395">
      <w:pPr>
        <w:rPr>
          <w:rFonts w:cs="Arial"/>
          <w:szCs w:val="22"/>
        </w:rPr>
      </w:pPr>
    </w:p>
    <w:p w14:paraId="2E7683B5" w14:textId="77777777" w:rsidR="00017974" w:rsidRPr="009304E2" w:rsidRDefault="00017974" w:rsidP="00A90395">
      <w:pPr>
        <w:rPr>
          <w:rFonts w:cs="Arial"/>
          <w:szCs w:val="22"/>
        </w:rPr>
      </w:pPr>
      <w:r w:rsidRPr="009304E2">
        <w:rPr>
          <w:rFonts w:cs="Arial"/>
          <w:szCs w:val="22"/>
        </w:rPr>
        <w:t>Angaben zur Funktionalität (z.B. Flexibilität der Nutzung, Barrierefreiheit, Anschlussnutzung, Erweiterungsmöglichkeiten)</w:t>
      </w:r>
    </w:p>
    <w:p w14:paraId="13A78342"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1C633FEA"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2697ABAE" w14:textId="77777777" w:rsidR="00017974" w:rsidRPr="009304E2" w:rsidRDefault="00017974" w:rsidP="00A90395">
      <w:pPr>
        <w:rPr>
          <w:rFonts w:cs="Arial"/>
          <w:szCs w:val="22"/>
        </w:rPr>
      </w:pPr>
    </w:p>
    <w:p w14:paraId="23A20A7B" w14:textId="77777777" w:rsidR="00017974" w:rsidRPr="009304E2" w:rsidRDefault="00017974" w:rsidP="00A90395">
      <w:pPr>
        <w:rPr>
          <w:rFonts w:cs="Arial"/>
          <w:szCs w:val="22"/>
        </w:rPr>
      </w:pPr>
      <w:r w:rsidRPr="009304E2">
        <w:rPr>
          <w:rFonts w:cs="Arial"/>
          <w:szCs w:val="22"/>
        </w:rPr>
        <w:t>Angaben zur technischen Ausstattung (z.B. Akustik, Beleuchtung)</w:t>
      </w:r>
    </w:p>
    <w:p w14:paraId="1A78C31D"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25E1EC61"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67360B98" w14:textId="77777777" w:rsidR="00017974" w:rsidRPr="009304E2" w:rsidRDefault="00017974" w:rsidP="00A90395">
      <w:pPr>
        <w:rPr>
          <w:rFonts w:cs="Arial"/>
          <w:szCs w:val="22"/>
        </w:rPr>
      </w:pPr>
    </w:p>
    <w:p w14:paraId="68AD2C01" w14:textId="3F25719A" w:rsidR="00433716" w:rsidRPr="009304E2" w:rsidRDefault="00864717" w:rsidP="00A90395">
      <w:pPr>
        <w:pStyle w:val="Kommentartext"/>
        <w:outlineLvl w:val="0"/>
        <w:rPr>
          <w:rFonts w:ascii="Arial" w:hAnsi="Arial" w:cs="Arial"/>
          <w:sz w:val="22"/>
          <w:szCs w:val="22"/>
        </w:rPr>
      </w:pPr>
      <w:r w:rsidRPr="009304E2">
        <w:rPr>
          <w:rFonts w:ascii="Arial" w:hAnsi="Arial" w:cs="Arial"/>
          <w:bCs/>
          <w:sz w:val="22"/>
          <w:szCs w:val="22"/>
        </w:rPr>
        <w:t>Energetische Vorgaben (z.B. KfW-Standard, Einsatz regenerativer Energien)</w:t>
      </w:r>
      <w:r w:rsidRPr="009304E2">
        <w:rPr>
          <w:rFonts w:ascii="Arial" w:eastAsia="Arial Unicode MS" w:hAnsi="Arial" w:cs="Arial"/>
          <w:color w:val="000000"/>
          <w:sz w:val="22"/>
          <w:szCs w:val="22"/>
          <w:u w:color="000000"/>
          <w:bdr w:val="nil"/>
          <w:lang w:eastAsia="en-US"/>
        </w:rPr>
        <w:t xml:space="preserve"> </w:t>
      </w:r>
      <w:r w:rsidRPr="009304E2">
        <w:rPr>
          <w:rFonts w:ascii="Arial" w:hAnsi="Arial" w:cs="Arial"/>
          <w:bCs/>
          <w:sz w:val="22"/>
          <w:szCs w:val="22"/>
        </w:rPr>
        <w:t xml:space="preserve">und </w:t>
      </w:r>
      <w:r w:rsidRPr="009304E2">
        <w:rPr>
          <w:rFonts w:ascii="Arial" w:hAnsi="Arial" w:cs="Arial"/>
          <w:bCs/>
          <w:sz w:val="22"/>
          <w:szCs w:val="22"/>
        </w:rPr>
        <w:tab/>
        <w:t>Vorgaben zur Nachhaltigkeit (z.B. QNG-Zertifizierung)</w:t>
      </w:r>
      <w:r w:rsidRPr="009304E2">
        <w:rPr>
          <w:rFonts w:ascii="Arial" w:hAnsi="Arial" w:cs="Arial"/>
          <w:sz w:val="22"/>
          <w:szCs w:val="22"/>
        </w:rPr>
        <w:t xml:space="preserve"> …</w:t>
      </w:r>
      <w:r w:rsidR="00433716" w:rsidRPr="009304E2">
        <w:rPr>
          <w:rFonts w:ascii="Arial" w:hAnsi="Arial" w:cs="Arial"/>
          <w:sz w:val="22"/>
          <w:szCs w:val="22"/>
        </w:rPr>
        <w:t>…………………………………………………………………………………………………………</w:t>
      </w:r>
    </w:p>
    <w:p w14:paraId="567E0245"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3B29FE16" w14:textId="77777777" w:rsidR="00017974" w:rsidRPr="009304E2" w:rsidRDefault="00017974" w:rsidP="00A90395">
      <w:pPr>
        <w:rPr>
          <w:rFonts w:cs="Arial"/>
          <w:szCs w:val="22"/>
        </w:rPr>
      </w:pPr>
    </w:p>
    <w:p w14:paraId="550576D8" w14:textId="77777777" w:rsidR="00017974" w:rsidRPr="009304E2" w:rsidRDefault="00017974" w:rsidP="00A90395">
      <w:pPr>
        <w:rPr>
          <w:rFonts w:cs="Arial"/>
          <w:szCs w:val="22"/>
        </w:rPr>
      </w:pPr>
      <w:r w:rsidRPr="009304E2">
        <w:rPr>
          <w:rFonts w:cs="Arial"/>
          <w:szCs w:val="22"/>
        </w:rPr>
        <w:t>Vorläufiger wirtschaftlicher Rahmen</w:t>
      </w:r>
    </w:p>
    <w:p w14:paraId="4DAD290A"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070C460B"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7CE7CC90" w14:textId="77777777" w:rsidR="00017974" w:rsidRPr="009304E2" w:rsidRDefault="00017974" w:rsidP="00A90395">
      <w:pPr>
        <w:rPr>
          <w:rFonts w:cs="Arial"/>
          <w:szCs w:val="22"/>
        </w:rPr>
      </w:pPr>
    </w:p>
    <w:p w14:paraId="639FB5D5" w14:textId="77777777" w:rsidR="00017974" w:rsidRPr="009304E2" w:rsidRDefault="00017974" w:rsidP="00A90395">
      <w:pPr>
        <w:rPr>
          <w:rFonts w:cs="Arial"/>
          <w:szCs w:val="22"/>
        </w:rPr>
      </w:pPr>
      <w:r w:rsidRPr="009304E2">
        <w:rPr>
          <w:rFonts w:cs="Arial"/>
          <w:szCs w:val="22"/>
        </w:rPr>
        <w:t>Sonstige Angaben</w:t>
      </w:r>
    </w:p>
    <w:p w14:paraId="010FA099"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4F90B67E" w14:textId="77777777" w:rsidR="00433716" w:rsidRPr="009304E2" w:rsidRDefault="00433716" w:rsidP="00A90395">
      <w:pPr>
        <w:pStyle w:val="Kommentartext"/>
        <w:outlineLvl w:val="0"/>
        <w:rPr>
          <w:rFonts w:ascii="Arial" w:hAnsi="Arial" w:cs="Arial"/>
          <w:sz w:val="22"/>
          <w:szCs w:val="22"/>
        </w:rPr>
      </w:pPr>
      <w:r w:rsidRPr="009304E2">
        <w:rPr>
          <w:rFonts w:ascii="Arial" w:hAnsi="Arial" w:cs="Arial"/>
          <w:sz w:val="22"/>
          <w:szCs w:val="22"/>
        </w:rPr>
        <w:t>……………………………………………………………………………………………………………</w:t>
      </w:r>
    </w:p>
    <w:p w14:paraId="7DB5E05B" w14:textId="77777777" w:rsidR="00FB47DA" w:rsidRPr="009304E2" w:rsidRDefault="00FB47DA" w:rsidP="00A90395">
      <w:pPr>
        <w:rPr>
          <w:rFonts w:cs="Arial"/>
          <w:szCs w:val="22"/>
        </w:rPr>
      </w:pPr>
    </w:p>
    <w:p w14:paraId="456CED88" w14:textId="77777777" w:rsidR="00B93D88" w:rsidRPr="009304E2" w:rsidRDefault="00B93D88" w:rsidP="00A90395">
      <w:pPr>
        <w:rPr>
          <w:rFonts w:cs="Arial"/>
          <w:szCs w:val="22"/>
        </w:rPr>
      </w:pPr>
      <w:r w:rsidRPr="009304E2">
        <w:rPr>
          <w:rFonts w:cs="Arial"/>
          <w:szCs w:val="22"/>
        </w:rPr>
        <w:t>Die Vertragsparteien stimmen darin überein, dass hiermit alle wesentlichen Planungsziele abschließend vereinbart sind.</w:t>
      </w:r>
    </w:p>
    <w:p w14:paraId="7EE15896" w14:textId="77777777" w:rsidR="00781560" w:rsidRPr="009304E2" w:rsidRDefault="00781560" w:rsidP="00A90395">
      <w:pPr>
        <w:rPr>
          <w:rFonts w:cs="Arial"/>
          <w:szCs w:val="22"/>
        </w:rPr>
      </w:pPr>
    </w:p>
    <w:p w14:paraId="26107F0F" w14:textId="77777777" w:rsidR="00B93D88" w:rsidRPr="009304E2" w:rsidRDefault="00B93D88" w:rsidP="00A90395">
      <w:pPr>
        <w:rPr>
          <w:rFonts w:cs="Arial"/>
          <w:szCs w:val="22"/>
        </w:rPr>
      </w:pPr>
    </w:p>
    <w:p w14:paraId="61E732FF" w14:textId="77777777" w:rsidR="007830F5" w:rsidRPr="009304E2" w:rsidRDefault="00433716" w:rsidP="00A90395">
      <w:pPr>
        <w:tabs>
          <w:tab w:val="left" w:pos="426"/>
        </w:tabs>
        <w:rPr>
          <w:rFonts w:cs="Arial"/>
          <w:b/>
          <w:szCs w:val="22"/>
        </w:rPr>
      </w:pPr>
      <w:r w:rsidRPr="009304E2">
        <w:rPr>
          <w:rFonts w:cs="Arial"/>
          <w:b/>
          <w:szCs w:val="22"/>
        </w:rPr>
        <w:t>§ 2</w:t>
      </w:r>
      <w:r w:rsidRPr="009304E2">
        <w:rPr>
          <w:rFonts w:cs="Arial"/>
          <w:b/>
          <w:szCs w:val="22"/>
        </w:rPr>
        <w:tab/>
      </w:r>
      <w:r w:rsidR="00360DA2" w:rsidRPr="009304E2">
        <w:rPr>
          <w:rFonts w:cs="Arial"/>
          <w:b/>
          <w:szCs w:val="22"/>
        </w:rPr>
        <w:t>Leistungen des Innenarchitekten</w:t>
      </w:r>
    </w:p>
    <w:p w14:paraId="7D9C4496" w14:textId="77777777" w:rsidR="007830F5" w:rsidRPr="009304E2" w:rsidRDefault="007830F5" w:rsidP="00A90395">
      <w:pPr>
        <w:rPr>
          <w:rFonts w:cs="Arial"/>
          <w:b/>
          <w:szCs w:val="22"/>
        </w:rPr>
      </w:pPr>
    </w:p>
    <w:p w14:paraId="6F003A88" w14:textId="77777777" w:rsidR="00360DA2" w:rsidRPr="009304E2" w:rsidRDefault="00360DA2" w:rsidP="00A90395">
      <w:pPr>
        <w:rPr>
          <w:rFonts w:cs="Arial"/>
          <w:szCs w:val="22"/>
        </w:rPr>
      </w:pPr>
      <w:r w:rsidRPr="009304E2">
        <w:rPr>
          <w:rFonts w:cs="Arial"/>
          <w:szCs w:val="22"/>
        </w:rPr>
        <w:t xml:space="preserve">Der Innenarchitekt hat auf Basis der unter § 1 vereinbarten Planungsziele ein mit dem Bauherrn abgestimmtes Planungskonzept zu erarbeiten. </w:t>
      </w:r>
    </w:p>
    <w:p w14:paraId="76D25FF9" w14:textId="77777777" w:rsidR="00360DA2" w:rsidRPr="009304E2" w:rsidRDefault="00360DA2" w:rsidP="00A90395">
      <w:pPr>
        <w:rPr>
          <w:rFonts w:cs="Arial"/>
          <w:szCs w:val="22"/>
        </w:rPr>
      </w:pPr>
    </w:p>
    <w:p w14:paraId="7FB8DB4C" w14:textId="77777777" w:rsidR="007830F5" w:rsidRPr="009304E2" w:rsidRDefault="00360DA2" w:rsidP="00A90395">
      <w:pPr>
        <w:rPr>
          <w:rFonts w:cs="Arial"/>
          <w:szCs w:val="22"/>
        </w:rPr>
      </w:pPr>
      <w:r w:rsidRPr="009304E2">
        <w:rPr>
          <w:rFonts w:cs="Arial"/>
          <w:szCs w:val="22"/>
        </w:rPr>
        <w:t>Für diese Leistung sind folgende Arbeitsschritte erforderlich:</w:t>
      </w:r>
    </w:p>
    <w:p w14:paraId="71C1FEF3" w14:textId="77777777" w:rsidR="00360DA2" w:rsidRPr="009304E2" w:rsidRDefault="00360DA2" w:rsidP="00A90395">
      <w:pPr>
        <w:rPr>
          <w:rFonts w:cs="Arial"/>
          <w:szCs w:val="22"/>
        </w:rPr>
      </w:pPr>
    </w:p>
    <w:p w14:paraId="3A5E925C" w14:textId="77777777" w:rsidR="007830F5" w:rsidRPr="009304E2" w:rsidRDefault="00433716" w:rsidP="00A90395">
      <w:pPr>
        <w:ind w:left="426" w:hanging="426"/>
        <w:rPr>
          <w:rFonts w:cs="Arial"/>
          <w:szCs w:val="22"/>
        </w:rPr>
      </w:pPr>
      <w:r w:rsidRPr="009304E2">
        <w:rPr>
          <w:rFonts w:cs="Arial"/>
          <w:szCs w:val="22"/>
        </w:rPr>
        <w:t>1.</w:t>
      </w:r>
      <w:r w:rsidRPr="009304E2">
        <w:rPr>
          <w:rFonts w:cs="Arial"/>
          <w:szCs w:val="22"/>
        </w:rPr>
        <w:tab/>
      </w:r>
      <w:r w:rsidR="007830F5" w:rsidRPr="009304E2">
        <w:rPr>
          <w:rFonts w:cs="Arial"/>
          <w:szCs w:val="22"/>
        </w:rPr>
        <w:t>Grundlagenermittlung</w:t>
      </w:r>
    </w:p>
    <w:p w14:paraId="5921A46B" w14:textId="77777777" w:rsidR="007830F5" w:rsidRPr="009304E2" w:rsidRDefault="007830F5" w:rsidP="00A90395">
      <w:pPr>
        <w:ind w:left="426"/>
        <w:rPr>
          <w:rFonts w:cs="Arial"/>
          <w:szCs w:val="22"/>
        </w:rPr>
      </w:pPr>
      <w:r w:rsidRPr="009304E2">
        <w:rPr>
          <w:rFonts w:cs="Arial"/>
          <w:szCs w:val="22"/>
        </w:rPr>
        <w:t xml:space="preserve">Ermitteln </w:t>
      </w:r>
      <w:r w:rsidR="00781560" w:rsidRPr="009304E2">
        <w:rPr>
          <w:rFonts w:cs="Arial"/>
          <w:szCs w:val="22"/>
        </w:rPr>
        <w:t xml:space="preserve">und Zusammenstellen </w:t>
      </w:r>
      <w:r w:rsidRPr="009304E2">
        <w:rPr>
          <w:rFonts w:cs="Arial"/>
          <w:szCs w:val="22"/>
        </w:rPr>
        <w:t>der Voraussetzungen zur Lösung der Bauaufgabe durch die Planung</w:t>
      </w:r>
    </w:p>
    <w:p w14:paraId="7AAD8445" w14:textId="77777777" w:rsidR="00433716" w:rsidRPr="009304E2" w:rsidRDefault="00433716" w:rsidP="005064A9">
      <w:pPr>
        <w:pStyle w:val="Kommentartext"/>
        <w:ind w:left="426"/>
        <w:outlineLvl w:val="0"/>
        <w:rPr>
          <w:rFonts w:ascii="Arial" w:hAnsi="Arial" w:cs="Arial"/>
          <w:sz w:val="22"/>
          <w:szCs w:val="22"/>
        </w:rPr>
      </w:pPr>
      <w:r w:rsidRPr="009304E2">
        <w:rPr>
          <w:rFonts w:ascii="Arial" w:hAnsi="Arial" w:cs="Arial"/>
          <w:sz w:val="22"/>
          <w:szCs w:val="22"/>
        </w:rPr>
        <w:t>……………………………………………………………………………………………………</w:t>
      </w:r>
      <w:r w:rsidR="005064A9" w:rsidRPr="009304E2">
        <w:rPr>
          <w:rFonts w:ascii="Arial" w:hAnsi="Arial" w:cs="Arial"/>
          <w:sz w:val="22"/>
          <w:szCs w:val="22"/>
        </w:rPr>
        <w:t>…</w:t>
      </w:r>
    </w:p>
    <w:p w14:paraId="6DB83E61" w14:textId="77777777" w:rsidR="007830F5" w:rsidRPr="009304E2" w:rsidRDefault="007830F5" w:rsidP="00A90395">
      <w:pPr>
        <w:ind w:left="426"/>
        <w:rPr>
          <w:rFonts w:cs="Arial"/>
          <w:szCs w:val="22"/>
        </w:rPr>
      </w:pPr>
    </w:p>
    <w:p w14:paraId="503DFE0E" w14:textId="77777777" w:rsidR="007830F5" w:rsidRPr="009304E2" w:rsidRDefault="00433716" w:rsidP="00A90395">
      <w:pPr>
        <w:ind w:left="426" w:hanging="426"/>
        <w:rPr>
          <w:rFonts w:cs="Arial"/>
          <w:szCs w:val="22"/>
        </w:rPr>
      </w:pPr>
      <w:r w:rsidRPr="009304E2">
        <w:rPr>
          <w:rFonts w:cs="Arial"/>
          <w:szCs w:val="22"/>
        </w:rPr>
        <w:t>2.</w:t>
      </w:r>
      <w:r w:rsidRPr="009304E2">
        <w:rPr>
          <w:rFonts w:cs="Arial"/>
          <w:szCs w:val="22"/>
        </w:rPr>
        <w:tab/>
      </w:r>
      <w:r w:rsidR="007830F5" w:rsidRPr="009304E2">
        <w:rPr>
          <w:rFonts w:cs="Arial"/>
          <w:szCs w:val="22"/>
        </w:rPr>
        <w:t>Vorplanung</w:t>
      </w:r>
    </w:p>
    <w:p w14:paraId="754851CC" w14:textId="77777777" w:rsidR="007830F5" w:rsidRPr="009304E2" w:rsidRDefault="007830F5" w:rsidP="00A90395">
      <w:pPr>
        <w:ind w:left="426"/>
        <w:rPr>
          <w:rFonts w:cs="Arial"/>
          <w:szCs w:val="22"/>
        </w:rPr>
      </w:pPr>
      <w:r w:rsidRPr="009304E2">
        <w:rPr>
          <w:rFonts w:cs="Arial"/>
          <w:szCs w:val="22"/>
        </w:rPr>
        <w:t xml:space="preserve">Erarbeiten </w:t>
      </w:r>
      <w:r w:rsidR="00C07267" w:rsidRPr="009304E2">
        <w:rPr>
          <w:rFonts w:cs="Arial"/>
          <w:szCs w:val="22"/>
        </w:rPr>
        <w:t xml:space="preserve">und Zusammenstellen </w:t>
      </w:r>
      <w:r w:rsidRPr="009304E2">
        <w:rPr>
          <w:rFonts w:cs="Arial"/>
          <w:szCs w:val="22"/>
        </w:rPr>
        <w:t>der wesentlichen Teile einer Lösung der Planungsaufgabe</w:t>
      </w:r>
    </w:p>
    <w:p w14:paraId="5AB48BCE" w14:textId="4B18563B" w:rsidR="002C20EA" w:rsidRPr="009304E2" w:rsidRDefault="007830F5" w:rsidP="003D2F12">
      <w:pPr>
        <w:ind w:left="709" w:hanging="283"/>
        <w:rPr>
          <w:rFonts w:cs="Arial"/>
          <w:szCs w:val="22"/>
        </w:rPr>
      </w:pPr>
      <w:r w:rsidRPr="009304E2">
        <w:rPr>
          <w:rFonts w:cs="Arial"/>
          <w:szCs w:val="22"/>
        </w:rPr>
        <w:t xml:space="preserve">- </w:t>
      </w:r>
      <w:r w:rsidR="00433716" w:rsidRPr="009304E2">
        <w:rPr>
          <w:rFonts w:cs="Arial"/>
          <w:szCs w:val="22"/>
        </w:rPr>
        <w:tab/>
      </w:r>
      <w:r w:rsidR="00781560" w:rsidRPr="009304E2">
        <w:rPr>
          <w:rFonts w:cs="Arial"/>
          <w:szCs w:val="22"/>
        </w:rPr>
        <w:t>Erstellen eines Planungskonzeptes mit skizzenhafter Darstellung einschließlich Varianten nach</w:t>
      </w:r>
      <w:r w:rsidR="00433716" w:rsidRPr="009304E2">
        <w:rPr>
          <w:rFonts w:cs="Arial"/>
          <w:szCs w:val="22"/>
        </w:rPr>
        <w:t xml:space="preserve"> </w:t>
      </w:r>
      <w:r w:rsidR="00781560" w:rsidRPr="009304E2">
        <w:rPr>
          <w:rFonts w:cs="Arial"/>
          <w:szCs w:val="22"/>
        </w:rPr>
        <w:t>gleichen Anforderungen und erläuternden Angaben unter Berücksichtigung bauplanungs- und</w:t>
      </w:r>
      <w:r w:rsidR="00433716" w:rsidRPr="009304E2">
        <w:rPr>
          <w:rFonts w:cs="Arial"/>
          <w:szCs w:val="22"/>
        </w:rPr>
        <w:t xml:space="preserve"> </w:t>
      </w:r>
      <w:r w:rsidR="00781560" w:rsidRPr="009304E2">
        <w:rPr>
          <w:rFonts w:cs="Arial"/>
          <w:szCs w:val="22"/>
        </w:rPr>
        <w:t>bauordnun</w:t>
      </w:r>
      <w:r w:rsidR="002C20EA" w:rsidRPr="009304E2">
        <w:rPr>
          <w:rFonts w:cs="Arial"/>
          <w:szCs w:val="22"/>
        </w:rPr>
        <w:t>gsrechtlichen Rahmenbedingungen</w:t>
      </w:r>
      <w:r w:rsidR="002C20EA" w:rsidRPr="009304E2">
        <w:rPr>
          <w:rFonts w:cs="Arial"/>
          <w:szCs w:val="22"/>
        </w:rPr>
        <w:br w:type="page"/>
      </w:r>
    </w:p>
    <w:p w14:paraId="5B64435D" w14:textId="77777777" w:rsidR="00781560" w:rsidRPr="009304E2" w:rsidRDefault="00781560" w:rsidP="00A90395">
      <w:pPr>
        <w:ind w:left="709" w:hanging="283"/>
        <w:rPr>
          <w:rFonts w:cs="Arial"/>
          <w:szCs w:val="22"/>
        </w:rPr>
      </w:pPr>
      <w:r w:rsidRPr="009304E2">
        <w:rPr>
          <w:rFonts w:cs="Arial"/>
          <w:szCs w:val="22"/>
        </w:rPr>
        <w:lastRenderedPageBreak/>
        <w:t xml:space="preserve">- </w:t>
      </w:r>
      <w:r w:rsidR="00433716" w:rsidRPr="009304E2">
        <w:rPr>
          <w:rFonts w:cs="Arial"/>
          <w:szCs w:val="22"/>
        </w:rPr>
        <w:tab/>
      </w:r>
      <w:r w:rsidRPr="009304E2">
        <w:rPr>
          <w:rFonts w:cs="Arial"/>
          <w:szCs w:val="22"/>
        </w:rPr>
        <w:t>Vorverhandlungen über die Genehmigungsfähigkeit</w:t>
      </w:r>
    </w:p>
    <w:p w14:paraId="30792559" w14:textId="77777777" w:rsidR="00781560" w:rsidRPr="009304E2" w:rsidRDefault="00781560" w:rsidP="00A90395">
      <w:pPr>
        <w:ind w:left="709" w:hanging="283"/>
        <w:rPr>
          <w:rFonts w:cs="Arial"/>
          <w:szCs w:val="22"/>
        </w:rPr>
      </w:pPr>
      <w:r w:rsidRPr="009304E2">
        <w:rPr>
          <w:rFonts w:cs="Arial"/>
          <w:szCs w:val="22"/>
        </w:rPr>
        <w:t xml:space="preserve">- </w:t>
      </w:r>
      <w:r w:rsidR="00433716" w:rsidRPr="009304E2">
        <w:rPr>
          <w:rFonts w:cs="Arial"/>
          <w:szCs w:val="22"/>
        </w:rPr>
        <w:tab/>
      </w:r>
      <w:r w:rsidRPr="009304E2">
        <w:rPr>
          <w:rFonts w:cs="Arial"/>
          <w:szCs w:val="22"/>
        </w:rPr>
        <w:t>Kostenschätzung nach DIN 276 und Vergleich mit den finanziellen Rahmenbedingungen</w:t>
      </w:r>
    </w:p>
    <w:p w14:paraId="329A83A7" w14:textId="77777777" w:rsidR="007830F5" w:rsidRPr="009304E2" w:rsidRDefault="00781560" w:rsidP="00A90395">
      <w:pPr>
        <w:ind w:left="709" w:hanging="283"/>
        <w:rPr>
          <w:rFonts w:cs="Arial"/>
          <w:szCs w:val="22"/>
        </w:rPr>
      </w:pPr>
      <w:r w:rsidRPr="009304E2">
        <w:rPr>
          <w:rFonts w:cs="Arial"/>
          <w:szCs w:val="22"/>
        </w:rPr>
        <w:t xml:space="preserve">- </w:t>
      </w:r>
      <w:r w:rsidR="00433716" w:rsidRPr="009304E2">
        <w:rPr>
          <w:rFonts w:cs="Arial"/>
          <w:szCs w:val="22"/>
        </w:rPr>
        <w:tab/>
      </w:r>
      <w:r w:rsidRPr="009304E2">
        <w:rPr>
          <w:rFonts w:cs="Arial"/>
          <w:szCs w:val="22"/>
        </w:rPr>
        <w:t>Erstellen eines Terminplans</w:t>
      </w:r>
    </w:p>
    <w:p w14:paraId="6CB9599C" w14:textId="77777777" w:rsidR="005064A9" w:rsidRPr="009304E2" w:rsidRDefault="005064A9" w:rsidP="005064A9">
      <w:pPr>
        <w:pStyle w:val="Kommentartext"/>
        <w:ind w:left="426"/>
        <w:outlineLvl w:val="0"/>
        <w:rPr>
          <w:rFonts w:ascii="Arial" w:hAnsi="Arial" w:cs="Arial"/>
          <w:sz w:val="22"/>
          <w:szCs w:val="22"/>
        </w:rPr>
      </w:pPr>
      <w:r w:rsidRPr="009304E2">
        <w:rPr>
          <w:rFonts w:ascii="Arial" w:hAnsi="Arial" w:cs="Arial"/>
          <w:sz w:val="22"/>
          <w:szCs w:val="22"/>
        </w:rPr>
        <w:t>………………………………………………………………………………………………………</w:t>
      </w:r>
    </w:p>
    <w:p w14:paraId="1DAF9B80" w14:textId="77777777" w:rsidR="001B7D8C" w:rsidRPr="009304E2" w:rsidRDefault="001B7D8C" w:rsidP="00A90395">
      <w:pPr>
        <w:ind w:left="426"/>
        <w:rPr>
          <w:rFonts w:cs="Arial"/>
          <w:szCs w:val="22"/>
        </w:rPr>
      </w:pPr>
    </w:p>
    <w:p w14:paraId="74ED51A4" w14:textId="77777777" w:rsidR="004B6B29" w:rsidRPr="009304E2" w:rsidRDefault="00433716" w:rsidP="00A90395">
      <w:pPr>
        <w:ind w:left="426" w:hanging="426"/>
        <w:rPr>
          <w:rFonts w:cs="Arial"/>
          <w:szCs w:val="22"/>
        </w:rPr>
      </w:pPr>
      <w:r w:rsidRPr="009304E2">
        <w:rPr>
          <w:rFonts w:cs="Arial"/>
          <w:szCs w:val="22"/>
        </w:rPr>
        <w:t>3.</w:t>
      </w:r>
      <w:r w:rsidRPr="009304E2">
        <w:rPr>
          <w:rFonts w:cs="Arial"/>
          <w:szCs w:val="22"/>
        </w:rPr>
        <w:tab/>
      </w:r>
      <w:r w:rsidR="004B6B29" w:rsidRPr="009304E2">
        <w:rPr>
          <w:rFonts w:cs="Arial"/>
          <w:szCs w:val="22"/>
        </w:rPr>
        <w:t>Besondere und sonstige Leistungen</w:t>
      </w:r>
    </w:p>
    <w:p w14:paraId="4F62001B" w14:textId="77777777" w:rsidR="005064A9" w:rsidRPr="009304E2" w:rsidRDefault="005064A9" w:rsidP="005064A9">
      <w:pPr>
        <w:pStyle w:val="Kommentartext"/>
        <w:ind w:left="426"/>
        <w:outlineLvl w:val="0"/>
        <w:rPr>
          <w:rFonts w:ascii="Arial" w:hAnsi="Arial" w:cs="Arial"/>
          <w:sz w:val="22"/>
          <w:szCs w:val="22"/>
        </w:rPr>
      </w:pPr>
      <w:r w:rsidRPr="009304E2">
        <w:rPr>
          <w:rFonts w:ascii="Arial" w:hAnsi="Arial" w:cs="Arial"/>
          <w:sz w:val="22"/>
          <w:szCs w:val="22"/>
        </w:rPr>
        <w:t>………………………………………………………………………………………………………</w:t>
      </w:r>
    </w:p>
    <w:p w14:paraId="7DAAEBA3" w14:textId="77777777" w:rsidR="004B6B29" w:rsidRPr="009304E2" w:rsidRDefault="004B6B29" w:rsidP="00A90395">
      <w:pPr>
        <w:rPr>
          <w:rFonts w:cs="Arial"/>
          <w:szCs w:val="22"/>
        </w:rPr>
      </w:pPr>
    </w:p>
    <w:p w14:paraId="211ED8A2" w14:textId="77777777" w:rsidR="00C35D9F" w:rsidRPr="009304E2" w:rsidRDefault="00C35D9F" w:rsidP="00A90395">
      <w:pPr>
        <w:rPr>
          <w:rFonts w:cs="Arial"/>
          <w:szCs w:val="22"/>
        </w:rPr>
      </w:pPr>
    </w:p>
    <w:p w14:paraId="3769819D" w14:textId="77777777" w:rsidR="007830F5" w:rsidRPr="009304E2" w:rsidRDefault="00433716" w:rsidP="00A90395">
      <w:pPr>
        <w:tabs>
          <w:tab w:val="left" w:pos="426"/>
        </w:tabs>
        <w:rPr>
          <w:rFonts w:cs="Arial"/>
          <w:b/>
          <w:szCs w:val="22"/>
        </w:rPr>
      </w:pPr>
      <w:r w:rsidRPr="009304E2">
        <w:rPr>
          <w:rFonts w:cs="Arial"/>
          <w:b/>
          <w:szCs w:val="22"/>
        </w:rPr>
        <w:t>§ 3</w:t>
      </w:r>
      <w:r w:rsidRPr="009304E2">
        <w:rPr>
          <w:rFonts w:cs="Arial"/>
          <w:b/>
          <w:szCs w:val="22"/>
        </w:rPr>
        <w:tab/>
      </w:r>
      <w:r w:rsidR="007830F5" w:rsidRPr="009304E2">
        <w:rPr>
          <w:rFonts w:cs="Arial"/>
          <w:b/>
          <w:szCs w:val="22"/>
        </w:rPr>
        <w:t>Grundlagen des Honorars des Innenarchitekten</w:t>
      </w:r>
      <w:r w:rsidR="00D13586" w:rsidRPr="009304E2">
        <w:rPr>
          <w:rStyle w:val="Funotenzeichen"/>
          <w:rFonts w:cs="Arial"/>
          <w:b/>
          <w:szCs w:val="22"/>
        </w:rPr>
        <w:footnoteReference w:id="6"/>
      </w:r>
    </w:p>
    <w:p w14:paraId="659E37CE" w14:textId="77777777" w:rsidR="007830F5" w:rsidRPr="009304E2" w:rsidRDefault="007830F5" w:rsidP="00A90395">
      <w:pPr>
        <w:rPr>
          <w:rFonts w:cs="Arial"/>
          <w:b/>
          <w:szCs w:val="22"/>
        </w:rPr>
      </w:pPr>
    </w:p>
    <w:p w14:paraId="01CFB687" w14:textId="77777777" w:rsidR="007830F5" w:rsidRPr="009304E2" w:rsidRDefault="00C35D9F" w:rsidP="00A90395">
      <w:pPr>
        <w:rPr>
          <w:rFonts w:cs="Arial"/>
          <w:szCs w:val="22"/>
        </w:rPr>
      </w:pPr>
      <w:r w:rsidRPr="009304E2">
        <w:rPr>
          <w:rFonts w:cs="Arial"/>
          <w:szCs w:val="22"/>
        </w:rPr>
        <w:t xml:space="preserve">Die Parteien vereinbaren die </w:t>
      </w:r>
      <w:r w:rsidR="007830F5" w:rsidRPr="009304E2">
        <w:rPr>
          <w:rFonts w:cs="Arial"/>
          <w:szCs w:val="22"/>
        </w:rPr>
        <w:t>Honorarordnung für Architekten und Ingenieure (HOAI) in der zum Zeitpunkt des Vertragsschlusses gültigen Fassung.</w:t>
      </w:r>
    </w:p>
    <w:p w14:paraId="189A009C" w14:textId="77777777" w:rsidR="007830F5" w:rsidRPr="009304E2" w:rsidRDefault="007830F5" w:rsidP="00A90395">
      <w:pPr>
        <w:rPr>
          <w:rFonts w:cs="Arial"/>
          <w:szCs w:val="22"/>
        </w:rPr>
      </w:pPr>
    </w:p>
    <w:p w14:paraId="6716108D" w14:textId="77777777" w:rsidR="00C35D9F" w:rsidRPr="009304E2" w:rsidRDefault="007830F5" w:rsidP="00C35D9F">
      <w:pPr>
        <w:tabs>
          <w:tab w:val="left" w:pos="426"/>
        </w:tabs>
        <w:ind w:left="426" w:hanging="426"/>
        <w:rPr>
          <w:rFonts w:cs="Arial"/>
          <w:szCs w:val="22"/>
        </w:rPr>
      </w:pPr>
      <w:r w:rsidRPr="009304E2">
        <w:rPr>
          <w:rFonts w:cs="Arial"/>
          <w:b/>
          <w:szCs w:val="22"/>
        </w:rPr>
        <w:t>3.1</w:t>
      </w:r>
      <w:r w:rsidRPr="009304E2">
        <w:rPr>
          <w:rFonts w:cs="Arial"/>
          <w:b/>
          <w:szCs w:val="22"/>
        </w:rPr>
        <w:tab/>
      </w:r>
      <w:r w:rsidR="00C35D9F" w:rsidRPr="009304E2">
        <w:rPr>
          <w:rFonts w:cs="Arial"/>
          <w:szCs w:val="22"/>
        </w:rPr>
        <w:t>Die</w:t>
      </w:r>
      <w:r w:rsidR="00C35D9F" w:rsidRPr="009304E2">
        <w:rPr>
          <w:rFonts w:cs="Arial"/>
          <w:b/>
          <w:szCs w:val="22"/>
        </w:rPr>
        <w:t xml:space="preserve"> </w:t>
      </w:r>
      <w:r w:rsidRPr="009304E2">
        <w:rPr>
          <w:rFonts w:cs="Arial"/>
          <w:szCs w:val="22"/>
        </w:rPr>
        <w:t>Honorarzone, der das Ob</w:t>
      </w:r>
      <w:r w:rsidR="00781560" w:rsidRPr="009304E2">
        <w:rPr>
          <w:rFonts w:cs="Arial"/>
          <w:szCs w:val="22"/>
        </w:rPr>
        <w:t>je</w:t>
      </w:r>
      <w:r w:rsidR="00FB69C3" w:rsidRPr="009304E2">
        <w:rPr>
          <w:rFonts w:cs="Arial"/>
          <w:szCs w:val="22"/>
        </w:rPr>
        <w:t>kt</w:t>
      </w:r>
      <w:r w:rsidR="00C35D9F" w:rsidRPr="009304E2">
        <w:rPr>
          <w:rFonts w:cs="Arial"/>
          <w:szCs w:val="22"/>
        </w:rPr>
        <w:t xml:space="preserve"> angehört, </w:t>
      </w:r>
      <w:r w:rsidR="00D13586" w:rsidRPr="009304E2">
        <w:rPr>
          <w:rFonts w:cs="Arial"/>
          <w:szCs w:val="22"/>
        </w:rPr>
        <w:t xml:space="preserve">richtet </w:t>
      </w:r>
      <w:r w:rsidR="00C35D9F" w:rsidRPr="009304E2">
        <w:rPr>
          <w:rFonts w:cs="Arial"/>
          <w:szCs w:val="22"/>
        </w:rPr>
        <w:t xml:space="preserve">sich </w:t>
      </w:r>
      <w:r w:rsidR="00FB69C3" w:rsidRPr="009304E2">
        <w:rPr>
          <w:rFonts w:cs="Arial"/>
          <w:szCs w:val="22"/>
        </w:rPr>
        <w:t>nach §§ 5, 35 und Anlage 10.3</w:t>
      </w:r>
      <w:r w:rsidR="00781560" w:rsidRPr="009304E2">
        <w:rPr>
          <w:rFonts w:cs="Arial"/>
          <w:szCs w:val="22"/>
        </w:rPr>
        <w:t xml:space="preserve"> zu </w:t>
      </w:r>
      <w:r w:rsidR="0060063E" w:rsidRPr="009304E2">
        <w:rPr>
          <w:rFonts w:cs="Arial"/>
          <w:szCs w:val="22"/>
        </w:rPr>
        <w:br/>
      </w:r>
      <w:r w:rsidR="00781560" w:rsidRPr="009304E2">
        <w:rPr>
          <w:rFonts w:cs="Arial"/>
          <w:szCs w:val="22"/>
        </w:rPr>
        <w:t xml:space="preserve">§ 35 Abs. 7 </w:t>
      </w:r>
      <w:r w:rsidRPr="009304E2">
        <w:rPr>
          <w:rFonts w:cs="Arial"/>
          <w:szCs w:val="22"/>
        </w:rPr>
        <w:t>HOAI</w:t>
      </w:r>
      <w:r w:rsidR="00C35D9F" w:rsidRPr="009304E2">
        <w:rPr>
          <w:rFonts w:cs="Arial"/>
          <w:szCs w:val="22"/>
        </w:rPr>
        <w:t>.</w:t>
      </w:r>
      <w:r w:rsidR="006B749D" w:rsidRPr="009304E2">
        <w:rPr>
          <w:rFonts w:cs="Arial"/>
          <w:szCs w:val="22"/>
        </w:rPr>
        <w:t xml:space="preserve"> </w:t>
      </w:r>
      <w:r w:rsidR="00C35D9F" w:rsidRPr="009304E2">
        <w:rPr>
          <w:rFonts w:cs="Arial"/>
          <w:szCs w:val="22"/>
        </w:rPr>
        <w:t xml:space="preserve">Derzeit </w:t>
      </w:r>
      <w:r w:rsidR="00D13586" w:rsidRPr="009304E2">
        <w:rPr>
          <w:rFonts w:cs="Arial"/>
          <w:szCs w:val="22"/>
        </w:rPr>
        <w:t xml:space="preserve">stufen </w:t>
      </w:r>
      <w:r w:rsidR="00C35D9F" w:rsidRPr="009304E2">
        <w:rPr>
          <w:rFonts w:cs="Arial"/>
          <w:szCs w:val="22"/>
        </w:rPr>
        <w:t>die Parteien das Objekt in die Honorarzone</w:t>
      </w:r>
    </w:p>
    <w:p w14:paraId="5485E4B0" w14:textId="77777777" w:rsidR="007830F5" w:rsidRPr="009304E2" w:rsidRDefault="00C35D9F" w:rsidP="00C35D9F">
      <w:pPr>
        <w:tabs>
          <w:tab w:val="left" w:pos="426"/>
          <w:tab w:val="right" w:pos="9072"/>
        </w:tabs>
        <w:ind w:left="426" w:hanging="426"/>
        <w:rPr>
          <w:rFonts w:cs="Arial"/>
          <w:szCs w:val="22"/>
        </w:rPr>
      </w:pPr>
      <w:r w:rsidRPr="009304E2">
        <w:rPr>
          <w:rFonts w:cs="Arial"/>
          <w:b/>
          <w:szCs w:val="22"/>
        </w:rPr>
        <w:tab/>
      </w:r>
      <w:r w:rsidRPr="009304E2">
        <w:rPr>
          <w:rFonts w:cs="Arial"/>
          <w:b/>
          <w:szCs w:val="22"/>
        </w:rPr>
        <w:tab/>
      </w:r>
      <w:r w:rsidR="00433716" w:rsidRPr="009304E2">
        <w:rPr>
          <w:rFonts w:cs="Arial"/>
          <w:szCs w:val="22"/>
        </w:rPr>
        <w:t>……………………</w:t>
      </w:r>
    </w:p>
    <w:p w14:paraId="2FA30A42" w14:textId="77777777" w:rsidR="00FB47DA" w:rsidRPr="009304E2" w:rsidRDefault="00C35D9F" w:rsidP="00A90395">
      <w:pPr>
        <w:ind w:left="426"/>
        <w:rPr>
          <w:rFonts w:cs="Arial"/>
          <w:szCs w:val="22"/>
        </w:rPr>
      </w:pPr>
      <w:r w:rsidRPr="009304E2">
        <w:rPr>
          <w:rFonts w:cs="Arial"/>
          <w:szCs w:val="22"/>
        </w:rPr>
        <w:t>ein.</w:t>
      </w:r>
    </w:p>
    <w:p w14:paraId="1CCD430C" w14:textId="77777777" w:rsidR="00C35D9F" w:rsidRPr="009304E2" w:rsidRDefault="00C35D9F" w:rsidP="00A90395">
      <w:pPr>
        <w:ind w:left="426"/>
        <w:rPr>
          <w:rFonts w:cs="Arial"/>
          <w:szCs w:val="22"/>
        </w:rPr>
      </w:pPr>
    </w:p>
    <w:p w14:paraId="0991D843" w14:textId="77777777" w:rsidR="00D13586" w:rsidRPr="009304E2" w:rsidRDefault="00D13586" w:rsidP="00D13586">
      <w:pPr>
        <w:tabs>
          <w:tab w:val="right" w:pos="9328"/>
        </w:tabs>
        <w:ind w:left="426"/>
        <w:jc w:val="both"/>
        <w:rPr>
          <w:rFonts w:cs="Arial"/>
          <w:szCs w:val="22"/>
        </w:rPr>
      </w:pPr>
      <w:bookmarkStart w:id="0" w:name="_Hlk58232595"/>
      <w:r w:rsidRPr="009304E2">
        <w:rPr>
          <w:rFonts w:cs="Arial"/>
          <w:szCs w:val="22"/>
        </w:rPr>
        <w:t>Falls sich im Laufe des Vollzuges des Innenarchitektenvertrages die Bewertung der Honorarzone nach den Vorgaben der HOAI objektiv ändert, ändert sich die Honorarzone entsprechend.</w:t>
      </w:r>
    </w:p>
    <w:bookmarkEnd w:id="0"/>
    <w:p w14:paraId="3B223EF5" w14:textId="77777777" w:rsidR="00D13586" w:rsidRPr="009304E2" w:rsidRDefault="00D13586" w:rsidP="00D13586">
      <w:pPr>
        <w:tabs>
          <w:tab w:val="left" w:pos="5670"/>
        </w:tabs>
        <w:ind w:left="426"/>
        <w:rPr>
          <w:rFonts w:cs="Arial"/>
          <w:szCs w:val="22"/>
        </w:rPr>
      </w:pPr>
    </w:p>
    <w:p w14:paraId="2BD614D2" w14:textId="77777777" w:rsidR="007830F5" w:rsidRPr="009304E2" w:rsidRDefault="00D13586" w:rsidP="006B749D">
      <w:pPr>
        <w:tabs>
          <w:tab w:val="right" w:pos="9072"/>
        </w:tabs>
        <w:ind w:left="426"/>
        <w:rPr>
          <w:rFonts w:cs="Arial"/>
          <w:szCs w:val="22"/>
        </w:rPr>
      </w:pPr>
      <w:bookmarkStart w:id="1" w:name="_Hlk58232625"/>
      <w:r w:rsidRPr="009304E2">
        <w:rPr>
          <w:rFonts w:cs="Arial"/>
          <w:szCs w:val="22"/>
        </w:rPr>
        <w:t>Die Parteien vereinbaren folgenden</w:t>
      </w:r>
      <w:bookmarkEnd w:id="1"/>
      <w:r w:rsidRPr="009304E2">
        <w:rPr>
          <w:rFonts w:cs="Arial"/>
          <w:szCs w:val="22"/>
        </w:rPr>
        <w:t xml:space="preserve"> </w:t>
      </w:r>
      <w:r w:rsidR="007830F5" w:rsidRPr="009304E2">
        <w:rPr>
          <w:rFonts w:cs="Arial"/>
          <w:szCs w:val="22"/>
        </w:rPr>
        <w:t xml:space="preserve">Honorarsatz (§ </w:t>
      </w:r>
      <w:r w:rsidRPr="009304E2">
        <w:rPr>
          <w:rFonts w:cs="Arial"/>
          <w:szCs w:val="22"/>
        </w:rPr>
        <w:t xml:space="preserve">2a </w:t>
      </w:r>
      <w:r w:rsidR="007830F5" w:rsidRPr="009304E2">
        <w:rPr>
          <w:rFonts w:cs="Arial"/>
          <w:szCs w:val="22"/>
        </w:rPr>
        <w:t>Abs. 1 HOAI)</w:t>
      </w:r>
      <w:r w:rsidR="007830F5" w:rsidRPr="009304E2">
        <w:rPr>
          <w:rFonts w:cs="Arial"/>
          <w:szCs w:val="22"/>
        </w:rPr>
        <w:tab/>
      </w:r>
      <w:r w:rsidR="00433716" w:rsidRPr="009304E2">
        <w:rPr>
          <w:rFonts w:cs="Arial"/>
          <w:szCs w:val="22"/>
        </w:rPr>
        <w:t>……………………</w:t>
      </w:r>
    </w:p>
    <w:p w14:paraId="4EE991A2" w14:textId="77777777" w:rsidR="007830F5" w:rsidRPr="009304E2" w:rsidRDefault="007830F5" w:rsidP="00A90395">
      <w:pPr>
        <w:rPr>
          <w:rFonts w:cs="Arial"/>
          <w:szCs w:val="22"/>
        </w:rPr>
      </w:pPr>
    </w:p>
    <w:p w14:paraId="7184C96B" w14:textId="77777777" w:rsidR="007830F5" w:rsidRPr="009304E2" w:rsidRDefault="007830F5" w:rsidP="00A90395">
      <w:pPr>
        <w:ind w:left="426" w:hanging="426"/>
        <w:rPr>
          <w:rFonts w:cs="Arial"/>
          <w:szCs w:val="22"/>
        </w:rPr>
      </w:pPr>
      <w:r w:rsidRPr="009304E2">
        <w:rPr>
          <w:rFonts w:cs="Arial"/>
          <w:b/>
          <w:szCs w:val="22"/>
        </w:rPr>
        <w:t>3.2</w:t>
      </w:r>
      <w:r w:rsidRPr="009304E2">
        <w:rPr>
          <w:rFonts w:cs="Arial"/>
          <w:b/>
          <w:szCs w:val="22"/>
        </w:rPr>
        <w:tab/>
      </w:r>
      <w:r w:rsidR="00FB47DA" w:rsidRPr="009304E2">
        <w:rPr>
          <w:rFonts w:cs="Arial"/>
          <w:szCs w:val="22"/>
        </w:rPr>
        <w:t>Die nach § 2</w:t>
      </w:r>
      <w:r w:rsidR="00B93100" w:rsidRPr="009304E2">
        <w:rPr>
          <w:rFonts w:cs="Arial"/>
          <w:szCs w:val="22"/>
        </w:rPr>
        <w:t xml:space="preserve"> Ziff. 1. und 2. </w:t>
      </w:r>
      <w:r w:rsidR="00EA2193" w:rsidRPr="009304E2">
        <w:rPr>
          <w:rFonts w:cs="Arial"/>
          <w:szCs w:val="22"/>
        </w:rPr>
        <w:t>übertragenen</w:t>
      </w:r>
      <w:r w:rsidR="00FB47DA" w:rsidRPr="009304E2">
        <w:rPr>
          <w:rFonts w:cs="Arial"/>
          <w:szCs w:val="22"/>
        </w:rPr>
        <w:t xml:space="preserve"> L</w:t>
      </w:r>
      <w:r w:rsidR="00781560" w:rsidRPr="009304E2">
        <w:rPr>
          <w:rFonts w:cs="Arial"/>
          <w:szCs w:val="22"/>
        </w:rPr>
        <w:t>eistungen werden gemäß § 34 Abs. 3</w:t>
      </w:r>
      <w:r w:rsidRPr="009304E2">
        <w:rPr>
          <w:rFonts w:cs="Arial"/>
          <w:szCs w:val="22"/>
        </w:rPr>
        <w:t xml:space="preserve"> HOAI wie folgt </w:t>
      </w:r>
      <w:r w:rsidR="00781560" w:rsidRPr="009304E2">
        <w:rPr>
          <w:rFonts w:cs="Arial"/>
          <w:szCs w:val="22"/>
        </w:rPr>
        <w:t>bewertet:</w:t>
      </w:r>
    </w:p>
    <w:p w14:paraId="0E2FF859" w14:textId="77777777" w:rsidR="00781560" w:rsidRPr="009304E2" w:rsidRDefault="00781560" w:rsidP="00A90395">
      <w:pPr>
        <w:ind w:left="510" w:hanging="510"/>
        <w:rPr>
          <w:rFonts w:cs="Arial"/>
          <w:b/>
          <w:szCs w:val="22"/>
        </w:rPr>
      </w:pPr>
    </w:p>
    <w:p w14:paraId="61572627" w14:textId="77777777" w:rsidR="007830F5" w:rsidRPr="009304E2" w:rsidRDefault="007830F5" w:rsidP="00A90395">
      <w:pPr>
        <w:tabs>
          <w:tab w:val="left" w:pos="4253"/>
        </w:tabs>
        <w:ind w:left="426"/>
        <w:rPr>
          <w:rFonts w:cs="Arial"/>
          <w:szCs w:val="22"/>
        </w:rPr>
      </w:pPr>
      <w:r w:rsidRPr="009304E2">
        <w:rPr>
          <w:rFonts w:cs="Arial"/>
          <w:szCs w:val="22"/>
        </w:rPr>
        <w:t>Grundlagenermittlung</w:t>
      </w:r>
      <w:r w:rsidR="00781560" w:rsidRPr="009304E2">
        <w:rPr>
          <w:rFonts w:cs="Arial"/>
          <w:szCs w:val="22"/>
        </w:rPr>
        <w:tab/>
        <w:t>2 %</w:t>
      </w:r>
      <w:r w:rsidR="00781560" w:rsidRPr="009304E2">
        <w:rPr>
          <w:rFonts w:cs="Arial"/>
          <w:szCs w:val="22"/>
        </w:rPr>
        <w:tab/>
      </w:r>
      <w:r w:rsidR="00781560" w:rsidRPr="009304E2">
        <w:rPr>
          <w:rFonts w:cs="Arial"/>
          <w:szCs w:val="22"/>
        </w:rPr>
        <w:tab/>
        <w:t>des Honorars nach § 35 Abs. 1 HOAI</w:t>
      </w:r>
    </w:p>
    <w:p w14:paraId="675F8C5E" w14:textId="77777777" w:rsidR="00781560" w:rsidRPr="009304E2" w:rsidRDefault="007830F5" w:rsidP="00A90395">
      <w:pPr>
        <w:tabs>
          <w:tab w:val="left" w:pos="4253"/>
        </w:tabs>
        <w:ind w:left="426"/>
        <w:rPr>
          <w:rFonts w:cs="Arial"/>
          <w:szCs w:val="22"/>
        </w:rPr>
      </w:pPr>
      <w:r w:rsidRPr="009304E2">
        <w:rPr>
          <w:rFonts w:cs="Arial"/>
          <w:szCs w:val="22"/>
        </w:rPr>
        <w:t xml:space="preserve">Vorplanung </w:t>
      </w:r>
      <w:r w:rsidR="00781560" w:rsidRPr="009304E2">
        <w:rPr>
          <w:rFonts w:cs="Arial"/>
          <w:szCs w:val="22"/>
        </w:rPr>
        <w:tab/>
        <w:t>7 %</w:t>
      </w:r>
      <w:r w:rsidR="00781560" w:rsidRPr="009304E2">
        <w:rPr>
          <w:rFonts w:cs="Arial"/>
          <w:szCs w:val="22"/>
        </w:rPr>
        <w:tab/>
      </w:r>
      <w:r w:rsidR="00781560" w:rsidRPr="009304E2">
        <w:rPr>
          <w:rFonts w:cs="Arial"/>
          <w:szCs w:val="22"/>
        </w:rPr>
        <w:tab/>
        <w:t>des Honorars nach § 35 Abs. 1 HOAI</w:t>
      </w:r>
    </w:p>
    <w:p w14:paraId="5798E90F" w14:textId="77777777" w:rsidR="00781560" w:rsidRPr="009304E2" w:rsidRDefault="00781560" w:rsidP="00A90395">
      <w:pPr>
        <w:ind w:left="426"/>
        <w:rPr>
          <w:rFonts w:cs="Arial"/>
          <w:szCs w:val="22"/>
        </w:rPr>
      </w:pPr>
    </w:p>
    <w:p w14:paraId="2031C868" w14:textId="77777777" w:rsidR="00781560" w:rsidRPr="009304E2" w:rsidRDefault="00781560" w:rsidP="00A90395">
      <w:pPr>
        <w:ind w:left="426"/>
        <w:rPr>
          <w:rFonts w:cs="Arial"/>
          <w:szCs w:val="22"/>
        </w:rPr>
      </w:pPr>
      <w:r w:rsidRPr="009304E2">
        <w:rPr>
          <w:rFonts w:cs="Arial"/>
          <w:szCs w:val="22"/>
        </w:rPr>
        <w:t>Die Vergütung umfasst nicht die Besonderen oder sonstigen</w:t>
      </w:r>
      <w:r w:rsidR="00433716" w:rsidRPr="009304E2">
        <w:rPr>
          <w:rFonts w:cs="Arial"/>
          <w:szCs w:val="22"/>
        </w:rPr>
        <w:t xml:space="preserve"> Leistungen gemäß § 2 Ziff. 3.</w:t>
      </w:r>
    </w:p>
    <w:p w14:paraId="30E1FD19" w14:textId="77777777" w:rsidR="00A90395" w:rsidRPr="009304E2" w:rsidRDefault="00A90395" w:rsidP="00A90395">
      <w:pPr>
        <w:ind w:left="426"/>
        <w:rPr>
          <w:rFonts w:cs="Arial"/>
          <w:szCs w:val="22"/>
        </w:rPr>
      </w:pPr>
    </w:p>
    <w:p w14:paraId="68B76E36" w14:textId="77777777" w:rsidR="00781560" w:rsidRPr="009304E2" w:rsidRDefault="00781560" w:rsidP="00A90395">
      <w:pPr>
        <w:ind w:left="426"/>
        <w:rPr>
          <w:rFonts w:cs="Arial"/>
          <w:szCs w:val="22"/>
        </w:rPr>
      </w:pPr>
      <w:r w:rsidRPr="009304E2">
        <w:rPr>
          <w:rFonts w:cs="Arial"/>
          <w:szCs w:val="22"/>
        </w:rPr>
        <w:t>Diese werden nach Ziffer 3.6 honoriert.</w:t>
      </w:r>
    </w:p>
    <w:p w14:paraId="600C0E6B" w14:textId="77777777" w:rsidR="007830F5" w:rsidRPr="009304E2" w:rsidRDefault="007830F5" w:rsidP="00A90395">
      <w:pPr>
        <w:ind w:left="426"/>
        <w:rPr>
          <w:rFonts w:cs="Arial"/>
          <w:szCs w:val="22"/>
        </w:rPr>
      </w:pPr>
    </w:p>
    <w:p w14:paraId="499201ED" w14:textId="77777777" w:rsidR="007830F5" w:rsidRPr="009304E2" w:rsidRDefault="007830F5" w:rsidP="00A90395">
      <w:pPr>
        <w:ind w:left="426" w:hanging="426"/>
        <w:rPr>
          <w:rFonts w:cs="Arial"/>
          <w:szCs w:val="22"/>
        </w:rPr>
      </w:pPr>
      <w:r w:rsidRPr="009304E2">
        <w:rPr>
          <w:rFonts w:cs="Arial"/>
          <w:b/>
          <w:szCs w:val="22"/>
        </w:rPr>
        <w:t>3.3</w:t>
      </w:r>
      <w:r w:rsidRPr="009304E2">
        <w:rPr>
          <w:rFonts w:cs="Arial"/>
          <w:b/>
          <w:szCs w:val="22"/>
        </w:rPr>
        <w:tab/>
      </w:r>
      <w:r w:rsidRPr="009304E2">
        <w:rPr>
          <w:rFonts w:cs="Arial"/>
          <w:szCs w:val="22"/>
        </w:rPr>
        <w:t>Das Honorar richtet sich nach den anrechenbaren Kosten des Objekts auf der Grundlage der Kostenschätzung, die nach der DIN 276 in der Fassung von Dezember 2008 (DIN 276-1:2008-12) aufzustellen ist (§ 6 Abs. 1 Nr. 1 HOAI).</w:t>
      </w:r>
      <w:r w:rsidRPr="009304E2">
        <w:rPr>
          <w:rStyle w:val="Funotenzeichen"/>
          <w:rFonts w:cs="Arial"/>
          <w:szCs w:val="22"/>
        </w:rPr>
        <w:footnoteReference w:id="7"/>
      </w:r>
    </w:p>
    <w:p w14:paraId="0160BFE3" w14:textId="77777777" w:rsidR="00816EE3" w:rsidRPr="009304E2" w:rsidRDefault="00816EE3" w:rsidP="00A90395">
      <w:pPr>
        <w:ind w:left="426" w:hanging="426"/>
        <w:rPr>
          <w:rFonts w:cs="Arial"/>
          <w:szCs w:val="22"/>
        </w:rPr>
      </w:pPr>
    </w:p>
    <w:p w14:paraId="77AE1252" w14:textId="77777777" w:rsidR="00816EE3" w:rsidRPr="009304E2" w:rsidRDefault="00816EE3" w:rsidP="00A90395">
      <w:pPr>
        <w:ind w:left="426" w:hanging="426"/>
        <w:rPr>
          <w:rFonts w:cs="Arial"/>
          <w:szCs w:val="22"/>
        </w:rPr>
      </w:pPr>
      <w:r w:rsidRPr="009304E2">
        <w:rPr>
          <w:rFonts w:cs="Arial"/>
          <w:b/>
          <w:szCs w:val="22"/>
        </w:rPr>
        <w:t>3.4</w:t>
      </w:r>
      <w:r w:rsidRPr="009304E2">
        <w:rPr>
          <w:rFonts w:cs="Arial"/>
          <w:b/>
          <w:szCs w:val="22"/>
        </w:rPr>
        <w:tab/>
      </w:r>
      <w:r w:rsidRPr="009304E2">
        <w:rPr>
          <w:rFonts w:cs="Arial"/>
          <w:szCs w:val="22"/>
        </w:rPr>
        <w:t>Mitzuverarbeitenden Bausub</w:t>
      </w:r>
      <w:r w:rsidR="00FF2D9E" w:rsidRPr="009304E2">
        <w:rPr>
          <w:rFonts w:cs="Arial"/>
          <w:szCs w:val="22"/>
        </w:rPr>
        <w:t>stanz (§ 2 Abs</w:t>
      </w:r>
      <w:r w:rsidR="00B50FF6" w:rsidRPr="009304E2">
        <w:rPr>
          <w:rFonts w:cs="Arial"/>
          <w:szCs w:val="22"/>
        </w:rPr>
        <w:t xml:space="preserve">. 7 HOAI) ist – </w:t>
      </w:r>
      <w:r w:rsidR="00FF2D9E" w:rsidRPr="009304E2">
        <w:rPr>
          <w:rFonts w:cs="Arial"/>
          <w:szCs w:val="22"/>
        </w:rPr>
        <w:t>sof</w:t>
      </w:r>
      <w:r w:rsidR="00C07267" w:rsidRPr="009304E2">
        <w:rPr>
          <w:rFonts w:cs="Arial"/>
          <w:szCs w:val="22"/>
        </w:rPr>
        <w:t>ern solche</w:t>
      </w:r>
      <w:r w:rsidR="00B50FF6" w:rsidRPr="009304E2">
        <w:rPr>
          <w:rFonts w:cs="Arial"/>
          <w:szCs w:val="22"/>
        </w:rPr>
        <w:t xml:space="preserve"> anfällt – </w:t>
      </w:r>
      <w:r w:rsidRPr="009304E2">
        <w:rPr>
          <w:rFonts w:cs="Arial"/>
          <w:szCs w:val="22"/>
        </w:rPr>
        <w:t>bei den anrechenbaren Kosten angemessen zu berü</w:t>
      </w:r>
      <w:r w:rsidR="00AD4873" w:rsidRPr="009304E2">
        <w:rPr>
          <w:rFonts w:cs="Arial"/>
          <w:szCs w:val="22"/>
        </w:rPr>
        <w:t>cksichtigen. Die Parteien</w:t>
      </w:r>
      <w:r w:rsidR="006B3050" w:rsidRPr="009304E2">
        <w:rPr>
          <w:rFonts w:cs="Arial"/>
          <w:szCs w:val="22"/>
        </w:rPr>
        <w:t xml:space="preserve"> werden diese</w:t>
      </w:r>
      <w:r w:rsidR="0060063E" w:rsidRPr="009304E2">
        <w:rPr>
          <w:rFonts w:cs="Arial"/>
          <w:szCs w:val="22"/>
        </w:rPr>
        <w:t>n</w:t>
      </w:r>
      <w:r w:rsidR="006B3050" w:rsidRPr="009304E2">
        <w:rPr>
          <w:rFonts w:cs="Arial"/>
          <w:szCs w:val="22"/>
        </w:rPr>
        <w:t xml:space="preserve"> Umfang</w:t>
      </w:r>
      <w:r w:rsidR="00AD4873" w:rsidRPr="009304E2">
        <w:rPr>
          <w:rFonts w:cs="Arial"/>
          <w:szCs w:val="22"/>
        </w:rPr>
        <w:t xml:space="preserve"> </w:t>
      </w:r>
      <w:r w:rsidRPr="009304E2">
        <w:rPr>
          <w:rFonts w:cs="Arial"/>
          <w:szCs w:val="22"/>
        </w:rPr>
        <w:t>zum Zeitpunkt der Kostenschätzung entsprechend Anlage 1</w:t>
      </w:r>
      <w:r w:rsidR="006B3050" w:rsidRPr="009304E2">
        <w:rPr>
          <w:rFonts w:cs="Arial"/>
          <w:szCs w:val="22"/>
        </w:rPr>
        <w:t xml:space="preserve"> des Vertrages in Textform festlegen (vgl. § 4 Absatz 3 HOAI)</w:t>
      </w:r>
      <w:r w:rsidRPr="009304E2">
        <w:rPr>
          <w:rFonts w:cs="Arial"/>
          <w:szCs w:val="22"/>
        </w:rPr>
        <w:t xml:space="preserve">. </w:t>
      </w:r>
    </w:p>
    <w:p w14:paraId="6C01D018" w14:textId="77777777" w:rsidR="007830F5" w:rsidRPr="009304E2" w:rsidRDefault="007830F5" w:rsidP="00A90395">
      <w:pPr>
        <w:ind w:left="510" w:hanging="510"/>
        <w:rPr>
          <w:rFonts w:cs="Arial"/>
          <w:szCs w:val="22"/>
        </w:rPr>
      </w:pPr>
    </w:p>
    <w:p w14:paraId="1C991B49" w14:textId="77777777" w:rsidR="007830F5" w:rsidRPr="009304E2" w:rsidRDefault="00816EE3" w:rsidP="00A90395">
      <w:pPr>
        <w:tabs>
          <w:tab w:val="right" w:pos="9072"/>
        </w:tabs>
        <w:ind w:left="426" w:hanging="426"/>
        <w:rPr>
          <w:rFonts w:cs="Arial"/>
          <w:b/>
          <w:szCs w:val="22"/>
        </w:rPr>
      </w:pPr>
      <w:r w:rsidRPr="009304E2">
        <w:rPr>
          <w:rFonts w:cs="Arial"/>
          <w:b/>
          <w:szCs w:val="22"/>
        </w:rPr>
        <w:t>3.5</w:t>
      </w:r>
      <w:r w:rsidR="007830F5" w:rsidRPr="009304E2">
        <w:rPr>
          <w:rFonts w:cs="Arial"/>
          <w:b/>
          <w:szCs w:val="22"/>
        </w:rPr>
        <w:tab/>
      </w:r>
      <w:r w:rsidR="005064A9" w:rsidRPr="009304E2">
        <w:rPr>
          <w:rFonts w:cs="Arial"/>
          <w:szCs w:val="22"/>
        </w:rPr>
        <w:t>G</w:t>
      </w:r>
      <w:r w:rsidR="00781560" w:rsidRPr="009304E2">
        <w:rPr>
          <w:rFonts w:cs="Arial"/>
          <w:szCs w:val="22"/>
        </w:rPr>
        <w:t>gf.</w:t>
      </w:r>
      <w:r w:rsidR="00781560" w:rsidRPr="009304E2">
        <w:rPr>
          <w:rFonts w:cs="Arial"/>
          <w:b/>
          <w:szCs w:val="22"/>
        </w:rPr>
        <w:t xml:space="preserve"> </w:t>
      </w:r>
      <w:r w:rsidR="007830F5" w:rsidRPr="009304E2">
        <w:rPr>
          <w:rFonts w:cs="Arial"/>
          <w:szCs w:val="22"/>
        </w:rPr>
        <w:t>Zuschlag für Umbau und Modernisierung</w:t>
      </w:r>
      <w:r w:rsidR="007830F5" w:rsidRPr="009304E2">
        <w:rPr>
          <w:rStyle w:val="Funotenzeichen"/>
          <w:rFonts w:cs="Arial"/>
          <w:szCs w:val="22"/>
        </w:rPr>
        <w:footnoteReference w:id="8"/>
      </w:r>
      <w:r w:rsidR="00781560" w:rsidRPr="009304E2">
        <w:rPr>
          <w:rFonts w:cs="Arial"/>
          <w:szCs w:val="22"/>
        </w:rPr>
        <w:t xml:space="preserve"> (§ 36 Abs. 2</w:t>
      </w:r>
      <w:r w:rsidR="00433716" w:rsidRPr="009304E2">
        <w:rPr>
          <w:rFonts w:cs="Arial"/>
          <w:szCs w:val="22"/>
        </w:rPr>
        <w:t xml:space="preserve"> HOAI)</w:t>
      </w:r>
      <w:r w:rsidR="007830F5" w:rsidRPr="009304E2">
        <w:rPr>
          <w:rFonts w:cs="Arial"/>
          <w:szCs w:val="22"/>
        </w:rPr>
        <w:tab/>
      </w:r>
      <w:r w:rsidR="00433716" w:rsidRPr="009304E2">
        <w:rPr>
          <w:rFonts w:cs="Arial"/>
          <w:szCs w:val="22"/>
        </w:rPr>
        <w:t>…………………</w:t>
      </w:r>
      <w:r w:rsidR="007830F5" w:rsidRPr="009304E2">
        <w:rPr>
          <w:rFonts w:cs="Arial"/>
          <w:szCs w:val="22"/>
        </w:rPr>
        <w:t xml:space="preserve"> %</w:t>
      </w:r>
    </w:p>
    <w:p w14:paraId="38B88F05" w14:textId="77777777" w:rsidR="00D13586" w:rsidRPr="009304E2" w:rsidRDefault="00D13586" w:rsidP="001F4318">
      <w:pPr>
        <w:ind w:left="426" w:hanging="426"/>
        <w:rPr>
          <w:rFonts w:cs="Arial"/>
          <w:szCs w:val="22"/>
        </w:rPr>
      </w:pPr>
    </w:p>
    <w:p w14:paraId="1B5381F1" w14:textId="77777777" w:rsidR="006B749D" w:rsidRPr="009304E2" w:rsidRDefault="006B749D">
      <w:pPr>
        <w:rPr>
          <w:rFonts w:cs="Arial"/>
          <w:szCs w:val="22"/>
        </w:rPr>
      </w:pPr>
      <w:r w:rsidRPr="009304E2">
        <w:rPr>
          <w:rFonts w:cs="Arial"/>
          <w:szCs w:val="22"/>
        </w:rPr>
        <w:br w:type="page"/>
      </w:r>
    </w:p>
    <w:p w14:paraId="6DACCD32" w14:textId="77777777" w:rsidR="007830F5" w:rsidRPr="009304E2" w:rsidRDefault="00816EE3" w:rsidP="001F4318">
      <w:pPr>
        <w:ind w:left="426" w:hanging="426"/>
        <w:rPr>
          <w:rFonts w:cs="Arial"/>
          <w:szCs w:val="22"/>
        </w:rPr>
      </w:pPr>
      <w:r w:rsidRPr="009304E2">
        <w:rPr>
          <w:rFonts w:cs="Arial"/>
          <w:b/>
          <w:szCs w:val="22"/>
        </w:rPr>
        <w:lastRenderedPageBreak/>
        <w:t>3.6</w:t>
      </w:r>
      <w:r w:rsidR="007830F5" w:rsidRPr="009304E2">
        <w:rPr>
          <w:rFonts w:cs="Arial"/>
          <w:b/>
          <w:szCs w:val="22"/>
        </w:rPr>
        <w:tab/>
      </w:r>
      <w:r w:rsidR="007830F5" w:rsidRPr="009304E2">
        <w:rPr>
          <w:rFonts w:cs="Arial"/>
          <w:szCs w:val="22"/>
        </w:rPr>
        <w:t xml:space="preserve">Besondere und sonstige Leistungen </w:t>
      </w:r>
      <w:r w:rsidR="006310C1" w:rsidRPr="009304E2">
        <w:rPr>
          <w:rFonts w:cs="Arial"/>
          <w:szCs w:val="22"/>
        </w:rPr>
        <w:t xml:space="preserve">(§ 2 Ziff. 3.) werden wie folgt </w:t>
      </w:r>
      <w:r w:rsidR="007830F5" w:rsidRPr="009304E2">
        <w:rPr>
          <w:rFonts w:cs="Arial"/>
          <w:szCs w:val="22"/>
        </w:rPr>
        <w:t>honorie</w:t>
      </w:r>
      <w:r w:rsidR="006310C1" w:rsidRPr="009304E2">
        <w:rPr>
          <w:rFonts w:cs="Arial"/>
          <w:szCs w:val="22"/>
        </w:rPr>
        <w:t>rt</w:t>
      </w:r>
      <w:r w:rsidR="007830F5" w:rsidRPr="009304E2">
        <w:rPr>
          <w:rFonts w:cs="Arial"/>
          <w:szCs w:val="22"/>
        </w:rPr>
        <w:t>:</w:t>
      </w:r>
    </w:p>
    <w:p w14:paraId="1948DE6B" w14:textId="77777777" w:rsidR="00A90395" w:rsidRPr="009304E2" w:rsidRDefault="00A90395" w:rsidP="00A90395">
      <w:pPr>
        <w:rPr>
          <w:rFonts w:cs="Arial"/>
          <w:szCs w:val="22"/>
        </w:rPr>
      </w:pPr>
    </w:p>
    <w:p w14:paraId="1B896E0A" w14:textId="77777777" w:rsidR="007830F5" w:rsidRPr="009304E2" w:rsidRDefault="001F4318" w:rsidP="001F4318">
      <w:pPr>
        <w:tabs>
          <w:tab w:val="right" w:pos="9356"/>
        </w:tabs>
        <w:ind w:left="709" w:hanging="283"/>
        <w:rPr>
          <w:rFonts w:cs="Arial"/>
          <w:szCs w:val="22"/>
        </w:rPr>
      </w:pPr>
      <w:r w:rsidRPr="009304E2">
        <w:rPr>
          <w:rFonts w:cs="Arial"/>
          <w:szCs w:val="22"/>
        </w:rPr>
        <w:t>a)</w:t>
      </w:r>
      <w:r w:rsidR="007830F5" w:rsidRPr="009304E2">
        <w:rPr>
          <w:rFonts w:cs="Arial"/>
          <w:szCs w:val="22"/>
        </w:rPr>
        <w:tab/>
      </w:r>
      <w:r w:rsidR="005064A9" w:rsidRPr="009304E2">
        <w:rPr>
          <w:rFonts w:cs="Arial"/>
          <w:szCs w:val="22"/>
        </w:rPr>
        <w:t>N</w:t>
      </w:r>
      <w:r w:rsidR="007830F5" w:rsidRPr="009304E2">
        <w:rPr>
          <w:rFonts w:cs="Arial"/>
          <w:szCs w:val="22"/>
        </w:rPr>
        <w:t>ach nachgewiesenem Stundenaufwand. Folgende Stundensätze werden vereinbart:</w:t>
      </w:r>
      <w:r w:rsidR="007830F5" w:rsidRPr="009304E2">
        <w:rPr>
          <w:rStyle w:val="Funotenzeichen"/>
          <w:rFonts w:cs="Arial"/>
          <w:szCs w:val="22"/>
        </w:rPr>
        <w:footnoteReference w:id="9"/>
      </w:r>
    </w:p>
    <w:p w14:paraId="024F2DD5" w14:textId="77777777" w:rsidR="00A90395" w:rsidRPr="009304E2" w:rsidRDefault="00A90395" w:rsidP="00A90395">
      <w:pPr>
        <w:tabs>
          <w:tab w:val="left" w:pos="567"/>
          <w:tab w:val="right" w:pos="9356"/>
        </w:tabs>
        <w:rPr>
          <w:rFonts w:cs="Arial"/>
          <w:szCs w:val="22"/>
        </w:rPr>
      </w:pPr>
    </w:p>
    <w:p w14:paraId="329E00B3" w14:textId="77777777" w:rsidR="007830F5" w:rsidRPr="009304E2" w:rsidRDefault="00AD4873" w:rsidP="001F4318">
      <w:pPr>
        <w:tabs>
          <w:tab w:val="left" w:pos="709"/>
          <w:tab w:val="right" w:pos="9072"/>
        </w:tabs>
        <w:ind w:left="426"/>
        <w:rPr>
          <w:rFonts w:cs="Arial"/>
          <w:szCs w:val="22"/>
        </w:rPr>
      </w:pPr>
      <w:r w:rsidRPr="009304E2">
        <w:rPr>
          <w:rFonts w:cs="Arial"/>
          <w:szCs w:val="22"/>
        </w:rPr>
        <w:tab/>
      </w:r>
      <w:r w:rsidR="007830F5" w:rsidRPr="009304E2">
        <w:rPr>
          <w:rFonts w:cs="Arial"/>
          <w:szCs w:val="22"/>
        </w:rPr>
        <w:t>für den Innenarchitekten</w:t>
      </w:r>
      <w:r w:rsidR="007830F5" w:rsidRPr="009304E2">
        <w:rPr>
          <w:rFonts w:cs="Arial"/>
          <w:szCs w:val="22"/>
        </w:rPr>
        <w:tab/>
      </w:r>
      <w:r w:rsidR="00433716" w:rsidRPr="009304E2">
        <w:rPr>
          <w:rFonts w:cs="Arial"/>
          <w:szCs w:val="22"/>
        </w:rPr>
        <w:t>……………………</w:t>
      </w:r>
      <w:r w:rsidR="007830F5" w:rsidRPr="009304E2">
        <w:rPr>
          <w:rFonts w:cs="Arial"/>
          <w:szCs w:val="22"/>
        </w:rPr>
        <w:t xml:space="preserve"> EUR</w:t>
      </w:r>
    </w:p>
    <w:p w14:paraId="728D8EF8" w14:textId="77777777" w:rsidR="007830F5" w:rsidRPr="009304E2" w:rsidRDefault="001F4318" w:rsidP="001F4318">
      <w:pPr>
        <w:pStyle w:val="Textkrper-Einzug2"/>
        <w:tabs>
          <w:tab w:val="clear" w:pos="567"/>
          <w:tab w:val="clear" w:pos="6307"/>
          <w:tab w:val="clear" w:pos="8292"/>
          <w:tab w:val="clear" w:pos="9208"/>
          <w:tab w:val="right" w:pos="9072"/>
        </w:tabs>
        <w:spacing w:line="240" w:lineRule="auto"/>
        <w:ind w:left="709" w:right="-1" w:hanging="283"/>
        <w:rPr>
          <w:rFonts w:cs="Arial"/>
          <w:sz w:val="22"/>
          <w:szCs w:val="22"/>
        </w:rPr>
      </w:pPr>
      <w:r w:rsidRPr="009304E2">
        <w:rPr>
          <w:rFonts w:cs="Arial"/>
          <w:sz w:val="22"/>
          <w:szCs w:val="22"/>
        </w:rPr>
        <w:tab/>
      </w:r>
      <w:r w:rsidR="007830F5" w:rsidRPr="009304E2">
        <w:rPr>
          <w:rFonts w:cs="Arial"/>
          <w:sz w:val="22"/>
          <w:szCs w:val="22"/>
        </w:rPr>
        <w:t>für Mitarbeiter, die technische oder wirt</w:t>
      </w:r>
      <w:r w:rsidR="00FB47DA" w:rsidRPr="009304E2">
        <w:rPr>
          <w:rFonts w:cs="Arial"/>
          <w:sz w:val="22"/>
          <w:szCs w:val="22"/>
        </w:rPr>
        <w:t xml:space="preserve">schaftliche </w:t>
      </w:r>
      <w:r w:rsidR="00EA2193" w:rsidRPr="009304E2">
        <w:rPr>
          <w:rFonts w:cs="Arial"/>
          <w:sz w:val="22"/>
          <w:szCs w:val="22"/>
        </w:rPr>
        <w:br/>
      </w:r>
      <w:r w:rsidR="00FB47DA" w:rsidRPr="009304E2">
        <w:rPr>
          <w:rFonts w:cs="Arial"/>
          <w:sz w:val="22"/>
          <w:szCs w:val="22"/>
        </w:rPr>
        <w:t>Aufgaben erfüllen</w:t>
      </w:r>
      <w:r w:rsidR="007830F5" w:rsidRPr="009304E2">
        <w:rPr>
          <w:rFonts w:cs="Arial"/>
          <w:sz w:val="22"/>
          <w:szCs w:val="22"/>
        </w:rPr>
        <w:tab/>
      </w:r>
      <w:r w:rsidR="00433716" w:rsidRPr="009304E2">
        <w:rPr>
          <w:rFonts w:cs="Arial"/>
          <w:sz w:val="22"/>
          <w:szCs w:val="22"/>
        </w:rPr>
        <w:t>……………………</w:t>
      </w:r>
      <w:r w:rsidR="007830F5" w:rsidRPr="009304E2">
        <w:rPr>
          <w:rFonts w:cs="Arial"/>
          <w:sz w:val="22"/>
          <w:szCs w:val="22"/>
        </w:rPr>
        <w:t xml:space="preserve"> EUR</w:t>
      </w:r>
    </w:p>
    <w:p w14:paraId="3BB2BCED" w14:textId="77777777" w:rsidR="007830F5" w:rsidRPr="009304E2" w:rsidRDefault="007830F5" w:rsidP="00A90395">
      <w:pPr>
        <w:ind w:left="567" w:hanging="567"/>
        <w:rPr>
          <w:rFonts w:cs="Arial"/>
          <w:szCs w:val="22"/>
        </w:rPr>
      </w:pPr>
    </w:p>
    <w:p w14:paraId="53069B40" w14:textId="77777777" w:rsidR="007830F5" w:rsidRPr="009304E2" w:rsidRDefault="001F4318" w:rsidP="001F4318">
      <w:pPr>
        <w:ind w:left="709" w:hanging="283"/>
        <w:rPr>
          <w:rFonts w:cs="Arial"/>
          <w:szCs w:val="22"/>
        </w:rPr>
      </w:pPr>
      <w:r w:rsidRPr="009304E2">
        <w:rPr>
          <w:rFonts w:cs="Arial"/>
          <w:szCs w:val="22"/>
        </w:rPr>
        <w:t>b)</w:t>
      </w:r>
      <w:r w:rsidR="007830F5" w:rsidRPr="009304E2">
        <w:rPr>
          <w:rFonts w:cs="Arial"/>
          <w:szCs w:val="22"/>
        </w:rPr>
        <w:tab/>
        <w:t xml:space="preserve">Nachstehende aufgeführte Leistungen werden nicht aufgrund des nachgewiesenen </w:t>
      </w:r>
      <w:r w:rsidRPr="009304E2">
        <w:rPr>
          <w:rFonts w:cs="Arial"/>
          <w:szCs w:val="22"/>
        </w:rPr>
        <w:br/>
      </w:r>
      <w:r w:rsidR="007830F5" w:rsidRPr="009304E2">
        <w:rPr>
          <w:rFonts w:cs="Arial"/>
          <w:szCs w:val="22"/>
        </w:rPr>
        <w:t xml:space="preserve">Stundenaufwandes sondern als Pauschalhonorar wie folgt vergütet: </w:t>
      </w:r>
    </w:p>
    <w:p w14:paraId="3F7EC735" w14:textId="77777777" w:rsidR="007830F5" w:rsidRPr="009304E2" w:rsidRDefault="00433716" w:rsidP="00EA2193">
      <w:pPr>
        <w:tabs>
          <w:tab w:val="left" w:pos="6804"/>
          <w:tab w:val="left" w:pos="9709"/>
        </w:tabs>
        <w:ind w:left="567" w:right="-142"/>
        <w:rPr>
          <w:rFonts w:cs="Arial"/>
          <w:szCs w:val="22"/>
          <w:lang w:val="it-IT"/>
        </w:rPr>
      </w:pPr>
      <w:r w:rsidRPr="009304E2">
        <w:rPr>
          <w:rFonts w:cs="Arial"/>
          <w:szCs w:val="22"/>
          <w:lang w:val="it-IT"/>
        </w:rPr>
        <w:t>………………………………………………………….….</w:t>
      </w:r>
      <w:r w:rsidR="007830F5" w:rsidRPr="009304E2">
        <w:rPr>
          <w:rFonts w:cs="Arial"/>
          <w:szCs w:val="22"/>
          <w:lang w:val="it-IT"/>
        </w:rPr>
        <w:tab/>
      </w:r>
      <w:r w:rsidRPr="009304E2">
        <w:rPr>
          <w:rFonts w:cs="Arial"/>
          <w:szCs w:val="22"/>
        </w:rPr>
        <w:t>……………………</w:t>
      </w:r>
      <w:r w:rsidR="007830F5" w:rsidRPr="009304E2">
        <w:rPr>
          <w:rFonts w:cs="Arial"/>
          <w:szCs w:val="22"/>
          <w:lang w:val="it-IT"/>
        </w:rPr>
        <w:t xml:space="preserve"> EUR</w:t>
      </w:r>
    </w:p>
    <w:p w14:paraId="7DAD17BD" w14:textId="77777777" w:rsidR="007830F5" w:rsidRPr="009304E2" w:rsidRDefault="00433716" w:rsidP="00EA2193">
      <w:pPr>
        <w:tabs>
          <w:tab w:val="left" w:pos="6804"/>
          <w:tab w:val="left" w:pos="9709"/>
        </w:tabs>
        <w:ind w:left="567"/>
        <w:rPr>
          <w:rFonts w:cs="Arial"/>
          <w:szCs w:val="22"/>
          <w:lang w:val="it-IT"/>
        </w:rPr>
      </w:pPr>
      <w:r w:rsidRPr="009304E2">
        <w:rPr>
          <w:rFonts w:cs="Arial"/>
          <w:szCs w:val="22"/>
          <w:lang w:val="it-IT"/>
        </w:rPr>
        <w:t>………………………………………………………….….</w:t>
      </w:r>
      <w:r w:rsidR="007830F5" w:rsidRPr="009304E2">
        <w:rPr>
          <w:rFonts w:cs="Arial"/>
          <w:szCs w:val="22"/>
          <w:lang w:val="it-IT"/>
        </w:rPr>
        <w:tab/>
      </w:r>
      <w:r w:rsidRPr="009304E2">
        <w:rPr>
          <w:rFonts w:cs="Arial"/>
          <w:szCs w:val="22"/>
        </w:rPr>
        <w:t>……………………</w:t>
      </w:r>
      <w:r w:rsidR="007830F5" w:rsidRPr="009304E2">
        <w:rPr>
          <w:rFonts w:cs="Arial"/>
          <w:szCs w:val="22"/>
          <w:lang w:val="it-IT"/>
        </w:rPr>
        <w:t xml:space="preserve"> EUR</w:t>
      </w:r>
    </w:p>
    <w:p w14:paraId="7474A58B" w14:textId="77777777" w:rsidR="007830F5" w:rsidRPr="009304E2" w:rsidRDefault="00433716" w:rsidP="00EA2193">
      <w:pPr>
        <w:tabs>
          <w:tab w:val="left" w:pos="6804"/>
          <w:tab w:val="left" w:pos="9709"/>
        </w:tabs>
        <w:ind w:left="567"/>
        <w:rPr>
          <w:rFonts w:cs="Arial"/>
          <w:szCs w:val="22"/>
          <w:lang w:val="it-IT"/>
        </w:rPr>
      </w:pPr>
      <w:r w:rsidRPr="009304E2">
        <w:rPr>
          <w:rFonts w:cs="Arial"/>
          <w:szCs w:val="22"/>
          <w:lang w:val="it-IT"/>
        </w:rPr>
        <w:t>………………………………………………………….….</w:t>
      </w:r>
      <w:r w:rsidR="007830F5" w:rsidRPr="009304E2">
        <w:rPr>
          <w:rFonts w:cs="Arial"/>
          <w:szCs w:val="22"/>
          <w:lang w:val="it-IT"/>
        </w:rPr>
        <w:tab/>
      </w:r>
      <w:r w:rsidRPr="009304E2">
        <w:rPr>
          <w:rFonts w:cs="Arial"/>
          <w:szCs w:val="22"/>
        </w:rPr>
        <w:t>……………………</w:t>
      </w:r>
      <w:r w:rsidR="007830F5" w:rsidRPr="009304E2">
        <w:rPr>
          <w:rFonts w:cs="Arial"/>
          <w:szCs w:val="22"/>
          <w:lang w:val="it-IT"/>
        </w:rPr>
        <w:t xml:space="preserve"> EUR</w:t>
      </w:r>
    </w:p>
    <w:p w14:paraId="39FFB750" w14:textId="77777777" w:rsidR="007830F5" w:rsidRPr="009304E2" w:rsidRDefault="00433716" w:rsidP="00EA2193">
      <w:pPr>
        <w:tabs>
          <w:tab w:val="left" w:pos="6804"/>
          <w:tab w:val="left" w:pos="9709"/>
        </w:tabs>
        <w:ind w:left="567"/>
        <w:rPr>
          <w:rFonts w:cs="Arial"/>
          <w:szCs w:val="22"/>
          <w:lang w:val="it-IT"/>
        </w:rPr>
      </w:pPr>
      <w:r w:rsidRPr="009304E2">
        <w:rPr>
          <w:rFonts w:cs="Arial"/>
          <w:szCs w:val="22"/>
          <w:lang w:val="it-IT"/>
        </w:rPr>
        <w:t>………………………………………………………….….</w:t>
      </w:r>
      <w:r w:rsidR="007830F5" w:rsidRPr="009304E2">
        <w:rPr>
          <w:rFonts w:cs="Arial"/>
          <w:szCs w:val="22"/>
          <w:lang w:val="it-IT"/>
        </w:rPr>
        <w:tab/>
      </w:r>
      <w:r w:rsidRPr="009304E2">
        <w:rPr>
          <w:rFonts w:cs="Arial"/>
          <w:szCs w:val="22"/>
        </w:rPr>
        <w:t>……………………</w:t>
      </w:r>
      <w:r w:rsidR="007830F5" w:rsidRPr="009304E2">
        <w:rPr>
          <w:rFonts w:cs="Arial"/>
          <w:szCs w:val="22"/>
          <w:lang w:val="it-IT"/>
        </w:rPr>
        <w:t xml:space="preserve"> EUR</w:t>
      </w:r>
    </w:p>
    <w:p w14:paraId="22284E9B" w14:textId="77777777" w:rsidR="007830F5" w:rsidRPr="009304E2" w:rsidRDefault="007830F5" w:rsidP="00A90395">
      <w:pPr>
        <w:rPr>
          <w:rFonts w:cs="Arial"/>
          <w:szCs w:val="22"/>
          <w:lang w:val="it-IT"/>
        </w:rPr>
      </w:pPr>
    </w:p>
    <w:p w14:paraId="7F5C6247" w14:textId="77777777" w:rsidR="007830F5" w:rsidRPr="009304E2" w:rsidRDefault="00816EE3" w:rsidP="00A90395">
      <w:pPr>
        <w:ind w:left="426" w:hanging="426"/>
        <w:rPr>
          <w:rFonts w:cs="Arial"/>
          <w:b/>
          <w:szCs w:val="22"/>
        </w:rPr>
      </w:pPr>
      <w:r w:rsidRPr="009304E2">
        <w:rPr>
          <w:rFonts w:cs="Arial"/>
          <w:b/>
          <w:szCs w:val="22"/>
        </w:rPr>
        <w:t>3.7</w:t>
      </w:r>
      <w:r w:rsidR="007830F5" w:rsidRPr="009304E2">
        <w:rPr>
          <w:rFonts w:cs="Arial"/>
          <w:b/>
          <w:szCs w:val="22"/>
        </w:rPr>
        <w:tab/>
      </w:r>
      <w:r w:rsidR="007830F5" w:rsidRPr="009304E2">
        <w:rPr>
          <w:rFonts w:cs="Arial"/>
          <w:szCs w:val="22"/>
        </w:rPr>
        <w:t xml:space="preserve">Die Nebenkosten werden pauschal mit </w:t>
      </w:r>
      <w:r w:rsidR="00433716" w:rsidRPr="009304E2">
        <w:rPr>
          <w:rFonts w:cs="Arial"/>
          <w:szCs w:val="22"/>
        </w:rPr>
        <w:t>…………………</w:t>
      </w:r>
      <w:r w:rsidR="007830F5" w:rsidRPr="009304E2">
        <w:rPr>
          <w:rFonts w:cs="Arial"/>
          <w:szCs w:val="22"/>
        </w:rPr>
        <w:t xml:space="preserve"> % des Nettohonorars berechnet.</w:t>
      </w:r>
    </w:p>
    <w:p w14:paraId="1633330F" w14:textId="77777777" w:rsidR="007830F5" w:rsidRPr="009304E2" w:rsidRDefault="007830F5" w:rsidP="00A90395">
      <w:pPr>
        <w:rPr>
          <w:rFonts w:cs="Arial"/>
          <w:b/>
          <w:szCs w:val="22"/>
        </w:rPr>
      </w:pPr>
    </w:p>
    <w:p w14:paraId="453A8444" w14:textId="77777777" w:rsidR="007830F5" w:rsidRPr="009304E2" w:rsidRDefault="00816EE3" w:rsidP="00A90395">
      <w:pPr>
        <w:ind w:left="426" w:hanging="426"/>
        <w:rPr>
          <w:rFonts w:cs="Arial"/>
          <w:b/>
          <w:szCs w:val="22"/>
        </w:rPr>
      </w:pPr>
      <w:r w:rsidRPr="009304E2">
        <w:rPr>
          <w:rFonts w:cs="Arial"/>
          <w:b/>
          <w:szCs w:val="22"/>
        </w:rPr>
        <w:t>3.8</w:t>
      </w:r>
      <w:r w:rsidR="007830F5" w:rsidRPr="009304E2">
        <w:rPr>
          <w:rFonts w:cs="Arial"/>
          <w:b/>
          <w:szCs w:val="22"/>
        </w:rPr>
        <w:tab/>
      </w:r>
      <w:r w:rsidR="007830F5" w:rsidRPr="009304E2">
        <w:rPr>
          <w:rFonts w:cs="Arial"/>
          <w:szCs w:val="22"/>
        </w:rPr>
        <w:t>Die Umsatzsteuer in der jeweils gültigen gesetzlichen Höhe wird zu alle</w:t>
      </w:r>
      <w:r w:rsidR="00686A40" w:rsidRPr="009304E2">
        <w:rPr>
          <w:rFonts w:cs="Arial"/>
          <w:szCs w:val="22"/>
        </w:rPr>
        <w:t>n</w:t>
      </w:r>
      <w:r w:rsidR="007830F5" w:rsidRPr="009304E2">
        <w:rPr>
          <w:rFonts w:cs="Arial"/>
          <w:szCs w:val="22"/>
        </w:rPr>
        <w:t xml:space="preserve"> Honoraren und Nebenkosten </w:t>
      </w:r>
      <w:r w:rsidR="00FB47DA" w:rsidRPr="009304E2">
        <w:rPr>
          <w:rFonts w:cs="Arial"/>
          <w:szCs w:val="22"/>
        </w:rPr>
        <w:t>(exk</w:t>
      </w:r>
      <w:r w:rsidR="007830F5" w:rsidRPr="009304E2">
        <w:rPr>
          <w:rFonts w:cs="Arial"/>
          <w:szCs w:val="22"/>
        </w:rPr>
        <w:t>lusive Vorsteuer) zusätzlich in Rechnung gestellt (§ 9 HOAI).</w:t>
      </w:r>
      <w:r w:rsidR="00896581" w:rsidRPr="009304E2">
        <w:rPr>
          <w:rFonts w:cs="Arial"/>
          <w:szCs w:val="22"/>
        </w:rPr>
        <w:t xml:space="preserve"> Der Bauherr ist damit einverstanden, dass der Innenarchitekt die Rechnung auch auf elektronischem Weg übermitteln kann.</w:t>
      </w:r>
    </w:p>
    <w:p w14:paraId="70F0F8EB" w14:textId="77777777" w:rsidR="00FB47DA" w:rsidRPr="009304E2" w:rsidRDefault="00FB47DA" w:rsidP="00A90395">
      <w:pPr>
        <w:rPr>
          <w:rFonts w:cs="Arial"/>
          <w:b/>
          <w:szCs w:val="22"/>
        </w:rPr>
      </w:pPr>
    </w:p>
    <w:p w14:paraId="5D285A41" w14:textId="77777777" w:rsidR="002228E2" w:rsidRPr="009304E2" w:rsidRDefault="002228E2" w:rsidP="002228E2">
      <w:pPr>
        <w:rPr>
          <w:rFonts w:eastAsia="Arial" w:cs="Arial"/>
          <w:b/>
          <w:bCs/>
          <w:szCs w:val="22"/>
        </w:rPr>
      </w:pPr>
      <w:r w:rsidRPr="009304E2">
        <w:rPr>
          <w:rFonts w:eastAsia="Arial" w:cs="Arial"/>
          <w:b/>
          <w:bCs/>
          <w:szCs w:val="22"/>
        </w:rPr>
        <w:t>3.9</w:t>
      </w:r>
    </w:p>
    <w:p w14:paraId="701B592F" w14:textId="77777777" w:rsidR="002228E2" w:rsidRPr="009304E2" w:rsidRDefault="002228E2" w:rsidP="002228E2">
      <w:pPr>
        <w:rPr>
          <w:rFonts w:eastAsia="Arial" w:cs="Arial"/>
          <w:szCs w:val="22"/>
        </w:rPr>
      </w:pPr>
      <w:r w:rsidRPr="009304E2">
        <w:rPr>
          <w:rFonts w:eastAsia="Arial" w:cs="Arial"/>
          <w:szCs w:val="22"/>
        </w:rPr>
        <w:t>Soweit Leistungen nach nachgewiesenem Stundenaufwand abzurechnen sind, übermittelt der Architekt Abschlagsrechnungen oder Aufstellungen über aufgewandte Stunden jeweils:</w:t>
      </w:r>
      <w:r w:rsidRPr="009304E2">
        <w:rPr>
          <w:rStyle w:val="Funotenzeichen"/>
          <w:rFonts w:eastAsia="Arial" w:cs="Arial"/>
          <w:szCs w:val="22"/>
        </w:rPr>
        <w:footnoteReference w:id="10"/>
      </w:r>
    </w:p>
    <w:p w14:paraId="64395DA7" w14:textId="77777777" w:rsidR="002228E2" w:rsidRPr="009304E2" w:rsidRDefault="002228E2" w:rsidP="002228E2">
      <w:pPr>
        <w:rPr>
          <w:rFonts w:eastAsia="Arial" w:cs="Arial"/>
          <w:szCs w:val="22"/>
        </w:rPr>
      </w:pPr>
    </w:p>
    <w:p w14:paraId="07CAB9FF" w14:textId="77777777" w:rsidR="002228E2" w:rsidRPr="009304E2" w:rsidRDefault="0041164F" w:rsidP="002228E2">
      <w:pPr>
        <w:rPr>
          <w:rFonts w:eastAsia="Arial" w:cs="Arial"/>
          <w:szCs w:val="22"/>
        </w:rPr>
      </w:pPr>
      <w:sdt>
        <w:sdtPr>
          <w:rPr>
            <w:rFonts w:eastAsia="Arial" w:cs="Arial"/>
            <w:szCs w:val="22"/>
          </w:rPr>
          <w:id w:val="1786377082"/>
          <w14:checkbox>
            <w14:checked w14:val="0"/>
            <w14:checkedState w14:val="2612" w14:font="MS Gothic"/>
            <w14:uncheckedState w14:val="2610" w14:font="MS Gothic"/>
          </w14:checkbox>
        </w:sdtPr>
        <w:sdtEndPr/>
        <w:sdtContent>
          <w:r w:rsidR="002228E2" w:rsidRPr="009304E2">
            <w:rPr>
              <w:rFonts w:ascii="MS Gothic" w:eastAsia="MS Gothic" w:hAnsi="MS Gothic" w:cs="Arial" w:hint="eastAsia"/>
              <w:szCs w:val="22"/>
            </w:rPr>
            <w:t>☐</w:t>
          </w:r>
        </w:sdtContent>
      </w:sdt>
      <w:r w:rsidR="002228E2" w:rsidRPr="009304E2">
        <w:rPr>
          <w:rFonts w:eastAsia="Arial" w:cs="Arial"/>
          <w:szCs w:val="22"/>
        </w:rPr>
        <w:t xml:space="preserve"> in folgendem Zeitabstand: ………………………….</w:t>
      </w:r>
    </w:p>
    <w:p w14:paraId="074E1573" w14:textId="77777777" w:rsidR="002228E2" w:rsidRPr="009304E2" w:rsidRDefault="0041164F" w:rsidP="002228E2">
      <w:pPr>
        <w:rPr>
          <w:rFonts w:eastAsia="Arial" w:cs="Arial"/>
          <w:szCs w:val="22"/>
        </w:rPr>
      </w:pPr>
      <w:sdt>
        <w:sdtPr>
          <w:rPr>
            <w:rFonts w:eastAsia="Arial" w:cs="Arial"/>
            <w:szCs w:val="22"/>
          </w:rPr>
          <w:id w:val="1524362257"/>
          <w14:checkbox>
            <w14:checked w14:val="0"/>
            <w14:checkedState w14:val="2612" w14:font="MS Gothic"/>
            <w14:uncheckedState w14:val="2610" w14:font="MS Gothic"/>
          </w14:checkbox>
        </w:sdtPr>
        <w:sdtEndPr/>
        <w:sdtContent>
          <w:r w:rsidR="002228E2" w:rsidRPr="009304E2">
            <w:rPr>
              <w:rFonts w:ascii="MS Gothic" w:eastAsia="MS Gothic" w:hAnsi="MS Gothic" w:cs="Arial" w:hint="eastAsia"/>
              <w:szCs w:val="22"/>
            </w:rPr>
            <w:t>☐</w:t>
          </w:r>
        </w:sdtContent>
      </w:sdt>
      <w:r w:rsidR="002228E2" w:rsidRPr="009304E2">
        <w:rPr>
          <w:rFonts w:eastAsia="Arial" w:cs="Arial"/>
          <w:szCs w:val="22"/>
        </w:rPr>
        <w:t xml:space="preserve"> nach ……………………………….. aufgewandten Stunden.</w:t>
      </w:r>
    </w:p>
    <w:p w14:paraId="59999DE4" w14:textId="77777777" w:rsidR="002228E2" w:rsidRPr="009304E2" w:rsidRDefault="002228E2" w:rsidP="002228E2">
      <w:pPr>
        <w:rPr>
          <w:rFonts w:eastAsia="Arial" w:cs="Arial"/>
          <w:szCs w:val="22"/>
        </w:rPr>
      </w:pPr>
    </w:p>
    <w:p w14:paraId="6D1BA654" w14:textId="428ABF45" w:rsidR="009304E2" w:rsidRPr="009304E2" w:rsidRDefault="009304E2" w:rsidP="009304E2">
      <w:pPr>
        <w:rPr>
          <w:rFonts w:eastAsia="Arial Bold" w:cs="Arial"/>
        </w:rPr>
      </w:pPr>
      <w:r w:rsidRPr="009304E2">
        <w:rPr>
          <w:rFonts w:eastAsia="Arial Bold" w:cs="Arial"/>
        </w:rPr>
        <w:t xml:space="preserve">Wenn nicht anders vereinbart, erfolgt die Übermittlung jeweils zum Quartalsende. Das gesetzliche Recht des Innenarchitekten, Abschlagsrechnungen </w:t>
      </w:r>
      <w:r w:rsidR="0041164F">
        <w:rPr>
          <w:rFonts w:eastAsia="Arial Bold" w:cs="Arial"/>
        </w:rPr>
        <w:t xml:space="preserve">geltend </w:t>
      </w:r>
      <w:r w:rsidRPr="009304E2">
        <w:rPr>
          <w:rFonts w:eastAsia="Arial Bold" w:cs="Arial"/>
        </w:rPr>
        <w:t>zu machen, bleibt unberührt.</w:t>
      </w:r>
    </w:p>
    <w:p w14:paraId="678A55DE" w14:textId="77777777" w:rsidR="00360DA2" w:rsidRPr="009304E2" w:rsidRDefault="00360DA2" w:rsidP="00A90395">
      <w:pPr>
        <w:rPr>
          <w:rFonts w:cs="Arial"/>
          <w:b/>
          <w:szCs w:val="22"/>
        </w:rPr>
      </w:pPr>
    </w:p>
    <w:p w14:paraId="409B44DE" w14:textId="77777777" w:rsidR="002228E2" w:rsidRPr="009304E2" w:rsidRDefault="002228E2" w:rsidP="00A90395">
      <w:pPr>
        <w:rPr>
          <w:rFonts w:cs="Arial"/>
          <w:b/>
          <w:szCs w:val="22"/>
        </w:rPr>
      </w:pPr>
    </w:p>
    <w:p w14:paraId="410D0149" w14:textId="77777777" w:rsidR="00360DA2" w:rsidRPr="009304E2" w:rsidRDefault="00A90395" w:rsidP="00A90395">
      <w:pPr>
        <w:ind w:left="426" w:hanging="426"/>
        <w:rPr>
          <w:rFonts w:cs="Arial"/>
          <w:b/>
          <w:szCs w:val="22"/>
        </w:rPr>
      </w:pPr>
      <w:r w:rsidRPr="009304E2">
        <w:rPr>
          <w:rFonts w:cs="Arial"/>
          <w:b/>
          <w:szCs w:val="22"/>
        </w:rPr>
        <w:t xml:space="preserve">§ 4 </w:t>
      </w:r>
      <w:r w:rsidRPr="009304E2">
        <w:rPr>
          <w:rFonts w:cs="Arial"/>
          <w:b/>
          <w:szCs w:val="22"/>
        </w:rPr>
        <w:tab/>
      </w:r>
      <w:r w:rsidR="00360DA2" w:rsidRPr="009304E2">
        <w:rPr>
          <w:rFonts w:cs="Arial"/>
          <w:b/>
          <w:szCs w:val="22"/>
        </w:rPr>
        <w:t>Abnahme</w:t>
      </w:r>
    </w:p>
    <w:p w14:paraId="2AF72CFB" w14:textId="77777777" w:rsidR="00360DA2" w:rsidRPr="009304E2" w:rsidRDefault="00360DA2" w:rsidP="00A90395">
      <w:pPr>
        <w:rPr>
          <w:rFonts w:cs="Arial"/>
          <w:b/>
          <w:szCs w:val="22"/>
        </w:rPr>
      </w:pPr>
    </w:p>
    <w:p w14:paraId="67855C64" w14:textId="77777777" w:rsidR="00360DA2" w:rsidRPr="009304E2" w:rsidRDefault="00360DA2" w:rsidP="00A90395">
      <w:pPr>
        <w:rPr>
          <w:rFonts w:cs="Arial"/>
          <w:szCs w:val="22"/>
        </w:rPr>
      </w:pPr>
      <w:r w:rsidRPr="009304E2">
        <w:rPr>
          <w:rFonts w:cs="Arial"/>
          <w:szCs w:val="22"/>
        </w:rPr>
        <w:t>Der Bauherr ist nach im Wesentlichen vertragsgemäßer Erbringung/Fertigstellung aller Leistungen</w:t>
      </w:r>
      <w:r w:rsidR="00A90395" w:rsidRPr="009304E2">
        <w:rPr>
          <w:rFonts w:cs="Arial"/>
          <w:szCs w:val="22"/>
        </w:rPr>
        <w:t xml:space="preserve"> </w:t>
      </w:r>
      <w:r w:rsidRPr="009304E2">
        <w:rPr>
          <w:rFonts w:cs="Arial"/>
          <w:szCs w:val="22"/>
        </w:rPr>
        <w:t>dieses Vertrages zur Abnahme verpflichtet. Wegen unwesentlicher Mängel kann die Abnahme nicht</w:t>
      </w:r>
      <w:r w:rsidR="00A90395" w:rsidRPr="009304E2">
        <w:rPr>
          <w:rFonts w:cs="Arial"/>
          <w:szCs w:val="22"/>
        </w:rPr>
        <w:t xml:space="preserve"> </w:t>
      </w:r>
      <w:r w:rsidRPr="009304E2">
        <w:rPr>
          <w:rFonts w:cs="Arial"/>
          <w:szCs w:val="22"/>
        </w:rPr>
        <w:t>verweigert werden. Mit der Abnahme beginnt die Verjährung.</w:t>
      </w:r>
    </w:p>
    <w:p w14:paraId="023665E9" w14:textId="77777777" w:rsidR="00360DA2" w:rsidRPr="009304E2" w:rsidRDefault="00360DA2" w:rsidP="00A90395">
      <w:pPr>
        <w:rPr>
          <w:rFonts w:cs="Arial"/>
          <w:b/>
          <w:szCs w:val="22"/>
        </w:rPr>
      </w:pPr>
    </w:p>
    <w:p w14:paraId="7BF05F9A" w14:textId="77777777" w:rsidR="00C35D9F" w:rsidRPr="009304E2" w:rsidRDefault="00C35D9F" w:rsidP="00A90395">
      <w:pPr>
        <w:rPr>
          <w:rFonts w:cs="Arial"/>
          <w:b/>
          <w:szCs w:val="22"/>
        </w:rPr>
      </w:pPr>
    </w:p>
    <w:p w14:paraId="4F908D7C" w14:textId="77777777" w:rsidR="007830F5" w:rsidRPr="009304E2" w:rsidRDefault="00A90395" w:rsidP="00A90395">
      <w:pPr>
        <w:tabs>
          <w:tab w:val="left" w:pos="426"/>
        </w:tabs>
        <w:rPr>
          <w:rFonts w:cs="Arial"/>
          <w:b/>
          <w:szCs w:val="22"/>
        </w:rPr>
      </w:pPr>
      <w:r w:rsidRPr="009304E2">
        <w:rPr>
          <w:rFonts w:cs="Arial"/>
          <w:b/>
          <w:szCs w:val="22"/>
        </w:rPr>
        <w:t xml:space="preserve">§ </w:t>
      </w:r>
      <w:r w:rsidR="005064A9" w:rsidRPr="009304E2">
        <w:rPr>
          <w:rFonts w:cs="Arial"/>
          <w:b/>
          <w:szCs w:val="22"/>
        </w:rPr>
        <w:t>5</w:t>
      </w:r>
      <w:r w:rsidRPr="009304E2">
        <w:rPr>
          <w:rFonts w:cs="Arial"/>
          <w:b/>
          <w:szCs w:val="22"/>
        </w:rPr>
        <w:tab/>
      </w:r>
      <w:r w:rsidR="007830F5" w:rsidRPr="009304E2">
        <w:rPr>
          <w:rFonts w:cs="Arial"/>
          <w:b/>
          <w:szCs w:val="22"/>
        </w:rPr>
        <w:t>Weitere Beauftragung</w:t>
      </w:r>
    </w:p>
    <w:p w14:paraId="7790A63C" w14:textId="77777777" w:rsidR="007830F5" w:rsidRPr="009304E2" w:rsidRDefault="007830F5" w:rsidP="00A90395">
      <w:pPr>
        <w:rPr>
          <w:rFonts w:cs="Arial"/>
          <w:b/>
          <w:szCs w:val="22"/>
        </w:rPr>
      </w:pPr>
    </w:p>
    <w:p w14:paraId="034643FC" w14:textId="77777777" w:rsidR="007830F5" w:rsidRPr="009304E2" w:rsidRDefault="007830F5" w:rsidP="00A90395">
      <w:pPr>
        <w:rPr>
          <w:rFonts w:cs="Arial"/>
          <w:szCs w:val="22"/>
        </w:rPr>
      </w:pPr>
      <w:r w:rsidRPr="009304E2">
        <w:rPr>
          <w:rFonts w:cs="Arial"/>
          <w:szCs w:val="22"/>
        </w:rPr>
        <w:t>Wird die Baumaßnahme mit Vorplanungsleistungen des Innenarchitekten fortgeführt, hat dieser einen Anspruch darauf, dass die weiteren Leistungen bis einschließlich zur Ausführungsplanung ihm und nicht einem Dritten übertragen werden</w:t>
      </w:r>
      <w:r w:rsidR="00C07267" w:rsidRPr="009304E2">
        <w:rPr>
          <w:rFonts w:cs="Arial"/>
          <w:szCs w:val="22"/>
        </w:rPr>
        <w:t>, sofern der Weiterbeauftragung kein wichtiger Grund entgegensteht</w:t>
      </w:r>
      <w:r w:rsidRPr="009304E2">
        <w:rPr>
          <w:rFonts w:cs="Arial"/>
          <w:szCs w:val="22"/>
        </w:rPr>
        <w:t>.</w:t>
      </w:r>
    </w:p>
    <w:p w14:paraId="39AADB83" w14:textId="77777777" w:rsidR="007830F5" w:rsidRPr="009304E2" w:rsidRDefault="007830F5" w:rsidP="00A90395">
      <w:pPr>
        <w:rPr>
          <w:rFonts w:cs="Arial"/>
          <w:szCs w:val="22"/>
        </w:rPr>
      </w:pPr>
    </w:p>
    <w:p w14:paraId="6AB3F693" w14:textId="77777777" w:rsidR="007830F5" w:rsidRPr="009304E2" w:rsidRDefault="007830F5" w:rsidP="00A90395">
      <w:pPr>
        <w:rPr>
          <w:rFonts w:cs="Arial"/>
          <w:szCs w:val="22"/>
        </w:rPr>
      </w:pPr>
    </w:p>
    <w:p w14:paraId="150748E9" w14:textId="77777777" w:rsidR="007830F5" w:rsidRPr="009304E2" w:rsidRDefault="00A90395" w:rsidP="00A90395">
      <w:pPr>
        <w:tabs>
          <w:tab w:val="left" w:pos="426"/>
        </w:tabs>
        <w:rPr>
          <w:rFonts w:cs="Arial"/>
          <w:b/>
          <w:szCs w:val="22"/>
        </w:rPr>
      </w:pPr>
      <w:r w:rsidRPr="009304E2">
        <w:rPr>
          <w:rFonts w:cs="Arial"/>
          <w:b/>
          <w:szCs w:val="22"/>
        </w:rPr>
        <w:lastRenderedPageBreak/>
        <w:t xml:space="preserve">§ </w:t>
      </w:r>
      <w:r w:rsidR="005064A9" w:rsidRPr="009304E2">
        <w:rPr>
          <w:rFonts w:cs="Arial"/>
          <w:b/>
          <w:szCs w:val="22"/>
        </w:rPr>
        <w:t>6</w:t>
      </w:r>
      <w:r w:rsidRPr="009304E2">
        <w:rPr>
          <w:rFonts w:cs="Arial"/>
          <w:b/>
          <w:szCs w:val="22"/>
        </w:rPr>
        <w:tab/>
      </w:r>
      <w:r w:rsidR="007830F5" w:rsidRPr="009304E2">
        <w:rPr>
          <w:rFonts w:cs="Arial"/>
          <w:b/>
          <w:szCs w:val="22"/>
        </w:rPr>
        <w:t>Schutz des Innenarchitektenwerkes</w:t>
      </w:r>
    </w:p>
    <w:p w14:paraId="5384CE83" w14:textId="77777777" w:rsidR="007830F5" w:rsidRPr="009304E2" w:rsidRDefault="007830F5" w:rsidP="00A90395">
      <w:pPr>
        <w:rPr>
          <w:rFonts w:cs="Arial"/>
          <w:b/>
          <w:szCs w:val="22"/>
        </w:rPr>
      </w:pPr>
    </w:p>
    <w:p w14:paraId="28F35673" w14:textId="77777777" w:rsidR="007830F5" w:rsidRPr="009304E2" w:rsidRDefault="007830F5" w:rsidP="00A90395">
      <w:pPr>
        <w:rPr>
          <w:rFonts w:cs="Arial"/>
          <w:szCs w:val="22"/>
        </w:rPr>
      </w:pPr>
      <w:r w:rsidRPr="009304E2">
        <w:rPr>
          <w:rFonts w:cs="Arial"/>
          <w:szCs w:val="22"/>
        </w:rPr>
        <w:t xml:space="preserve">Der Bauherr ist nicht berechtigt, die Vorplanungsleistungen des Innenarchitekten ohne dessen Einverständnis weiter zu verwenden. </w:t>
      </w:r>
      <w:r w:rsidR="00987BB1" w:rsidRPr="009304E2">
        <w:rPr>
          <w:rFonts w:cs="Arial"/>
          <w:szCs w:val="22"/>
        </w:rPr>
        <w:t>Die Erklärung bedarf der Textform</w:t>
      </w:r>
      <w:r w:rsidR="00C07267" w:rsidRPr="009304E2">
        <w:rPr>
          <w:rFonts w:cs="Arial"/>
          <w:szCs w:val="22"/>
        </w:rPr>
        <w:t>.</w:t>
      </w:r>
      <w:r w:rsidR="00AD3B6D" w:rsidRPr="009304E2">
        <w:rPr>
          <w:rStyle w:val="Funotenzeichen"/>
          <w:rFonts w:cs="Arial"/>
          <w:szCs w:val="22"/>
        </w:rPr>
        <w:footnoteReference w:id="11"/>
      </w:r>
      <w:r w:rsidR="00AD3B6D" w:rsidRPr="009304E2">
        <w:rPr>
          <w:rFonts w:cs="Arial"/>
          <w:szCs w:val="22"/>
        </w:rPr>
        <w:t xml:space="preserve"> </w:t>
      </w:r>
      <w:r w:rsidRPr="009304E2">
        <w:rPr>
          <w:rFonts w:cs="Arial"/>
          <w:szCs w:val="22"/>
        </w:rPr>
        <w:t>Nutzungsrechte werden nicht übertragen. Der gesetzliche Urheberrechtsschutz bleibt unberührt.</w:t>
      </w:r>
    </w:p>
    <w:p w14:paraId="1A4851F8" w14:textId="77777777" w:rsidR="007830F5" w:rsidRPr="009304E2" w:rsidRDefault="007830F5" w:rsidP="00A90395">
      <w:pPr>
        <w:rPr>
          <w:rFonts w:cs="Arial"/>
          <w:szCs w:val="22"/>
        </w:rPr>
      </w:pPr>
    </w:p>
    <w:p w14:paraId="637D68EA" w14:textId="77777777" w:rsidR="00FC423F" w:rsidRPr="009304E2" w:rsidRDefault="00FC423F" w:rsidP="00A90395">
      <w:pPr>
        <w:rPr>
          <w:rFonts w:cs="Arial"/>
          <w:szCs w:val="22"/>
        </w:rPr>
      </w:pPr>
    </w:p>
    <w:p w14:paraId="5D2EC055" w14:textId="77777777" w:rsidR="00FC423F" w:rsidRPr="009304E2" w:rsidRDefault="00FC423F" w:rsidP="00CE4721">
      <w:pPr>
        <w:tabs>
          <w:tab w:val="left" w:pos="426"/>
        </w:tabs>
        <w:rPr>
          <w:rFonts w:cs="Arial"/>
          <w:b/>
          <w:bCs/>
          <w:szCs w:val="22"/>
        </w:rPr>
      </w:pPr>
      <w:r w:rsidRPr="009304E2">
        <w:rPr>
          <w:rFonts w:cs="Arial"/>
          <w:b/>
          <w:bCs/>
          <w:szCs w:val="22"/>
        </w:rPr>
        <w:t xml:space="preserve">§ </w:t>
      </w:r>
      <w:r w:rsidR="005064A9" w:rsidRPr="009304E2">
        <w:rPr>
          <w:rFonts w:cs="Arial"/>
          <w:b/>
          <w:bCs/>
          <w:szCs w:val="22"/>
        </w:rPr>
        <w:t>7</w:t>
      </w:r>
      <w:r w:rsidRPr="009304E2">
        <w:rPr>
          <w:rFonts w:cs="Arial"/>
          <w:b/>
          <w:bCs/>
          <w:szCs w:val="22"/>
        </w:rPr>
        <w:tab/>
      </w:r>
      <w:r w:rsidRPr="009304E2">
        <w:rPr>
          <w:rFonts w:cs="Arial"/>
          <w:b/>
          <w:szCs w:val="22"/>
        </w:rPr>
        <w:t>Schlichtungsvereinbarung</w:t>
      </w:r>
    </w:p>
    <w:p w14:paraId="65956939" w14:textId="77777777" w:rsidR="00FC423F" w:rsidRPr="009304E2" w:rsidRDefault="00FC423F" w:rsidP="00FC423F">
      <w:pPr>
        <w:tabs>
          <w:tab w:val="left" w:pos="567"/>
        </w:tabs>
        <w:rPr>
          <w:rFonts w:cs="Arial"/>
          <w:b/>
          <w:bCs/>
          <w:szCs w:val="22"/>
        </w:rPr>
      </w:pPr>
    </w:p>
    <w:p w14:paraId="2FF2A293" w14:textId="427064DD" w:rsidR="00FC423F" w:rsidRPr="009304E2" w:rsidRDefault="00FC423F" w:rsidP="00FC423F">
      <w:pPr>
        <w:spacing w:line="240" w:lineRule="atLeast"/>
        <w:rPr>
          <w:rFonts w:eastAsia="Arial" w:cs="Arial"/>
          <w:szCs w:val="22"/>
        </w:rPr>
      </w:pPr>
      <w:r w:rsidRPr="009304E2">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Innenarchitekt erklärt zugleich, dass er hingegen nicht verpflichtet oder bereit ist, an einem Streitbeilegungsverfahren vor einer Verbraucherschlichtungsstelle nach dem </w:t>
      </w:r>
      <w:r w:rsidR="000A4C25" w:rsidRPr="009304E2">
        <w:rPr>
          <w:rFonts w:cs="Arial"/>
          <w:szCs w:val="22"/>
        </w:rPr>
        <w:t xml:space="preserve">Verbraucherstreitbeilegungsgesetz (VSBG) </w:t>
      </w:r>
      <w:r w:rsidRPr="009304E2">
        <w:rPr>
          <w:rFonts w:cs="Arial"/>
          <w:szCs w:val="22"/>
        </w:rPr>
        <w:t>teilzunehmen.</w:t>
      </w:r>
    </w:p>
    <w:p w14:paraId="0A53A657" w14:textId="77777777" w:rsidR="00FC423F" w:rsidRPr="009304E2" w:rsidRDefault="00FC423F" w:rsidP="00FC423F">
      <w:pPr>
        <w:spacing w:line="240" w:lineRule="atLeast"/>
        <w:rPr>
          <w:rFonts w:eastAsia="Arial" w:cs="Arial"/>
          <w:szCs w:val="22"/>
        </w:rPr>
      </w:pPr>
    </w:p>
    <w:p w14:paraId="46210F47" w14:textId="77777777" w:rsidR="00FC423F" w:rsidRPr="009304E2" w:rsidRDefault="00FC423F" w:rsidP="00FC423F">
      <w:pPr>
        <w:spacing w:line="240" w:lineRule="atLeast"/>
        <w:rPr>
          <w:rFonts w:eastAsia="Arial" w:cs="Arial"/>
          <w:szCs w:val="22"/>
        </w:rPr>
      </w:pPr>
      <w:r w:rsidRPr="009304E2">
        <w:rPr>
          <w:rFonts w:cs="Arial"/>
          <w:szCs w:val="22"/>
        </w:rPr>
        <w:t>Diese Klausel findet dann keine Anwendung, wenn die Berufshaftpflichtversicherung des Innenarchitekten der Durchführung eines Schlichtungsverfahrens widerspricht.</w:t>
      </w:r>
    </w:p>
    <w:p w14:paraId="7D53EF0E" w14:textId="77777777" w:rsidR="00FC423F" w:rsidRPr="009304E2" w:rsidRDefault="00FC423F" w:rsidP="00A90395">
      <w:pPr>
        <w:rPr>
          <w:rFonts w:cs="Arial"/>
          <w:szCs w:val="22"/>
        </w:rPr>
      </w:pPr>
    </w:p>
    <w:p w14:paraId="1806EB3E" w14:textId="77777777" w:rsidR="007830F5" w:rsidRPr="009304E2" w:rsidRDefault="007830F5" w:rsidP="00A90395">
      <w:pPr>
        <w:rPr>
          <w:rFonts w:cs="Arial"/>
          <w:szCs w:val="22"/>
        </w:rPr>
      </w:pPr>
    </w:p>
    <w:p w14:paraId="5C7B6670" w14:textId="77777777" w:rsidR="007830F5" w:rsidRPr="009304E2" w:rsidRDefault="00A90395" w:rsidP="00A90395">
      <w:pPr>
        <w:tabs>
          <w:tab w:val="left" w:pos="426"/>
        </w:tabs>
        <w:rPr>
          <w:rFonts w:cs="Arial"/>
          <w:b/>
          <w:szCs w:val="22"/>
        </w:rPr>
      </w:pPr>
      <w:r w:rsidRPr="009304E2">
        <w:rPr>
          <w:rFonts w:cs="Arial"/>
          <w:b/>
          <w:szCs w:val="22"/>
        </w:rPr>
        <w:t xml:space="preserve">§ </w:t>
      </w:r>
      <w:r w:rsidR="005064A9" w:rsidRPr="009304E2">
        <w:rPr>
          <w:rFonts w:cs="Arial"/>
          <w:b/>
          <w:szCs w:val="22"/>
        </w:rPr>
        <w:t>8</w:t>
      </w:r>
      <w:r w:rsidRPr="009304E2">
        <w:rPr>
          <w:rFonts w:cs="Arial"/>
          <w:b/>
          <w:szCs w:val="22"/>
        </w:rPr>
        <w:tab/>
      </w:r>
      <w:r w:rsidR="007830F5" w:rsidRPr="009304E2">
        <w:rPr>
          <w:rFonts w:cs="Arial"/>
          <w:b/>
          <w:szCs w:val="22"/>
        </w:rPr>
        <w:t>Zusätzliche Vereinbarungen</w:t>
      </w:r>
    </w:p>
    <w:p w14:paraId="0515CA61" w14:textId="77777777" w:rsidR="00FB47DA" w:rsidRPr="009304E2" w:rsidRDefault="00FB47DA" w:rsidP="00A90395">
      <w:pPr>
        <w:rPr>
          <w:rFonts w:cs="Arial"/>
          <w:b/>
          <w:szCs w:val="22"/>
        </w:rPr>
      </w:pPr>
    </w:p>
    <w:p w14:paraId="3001B019"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4BCD8626"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26A03C31"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6C31FC37"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54A5B0B5"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7378EACA"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00D43BD3" w14:textId="77777777" w:rsidR="00A90395" w:rsidRPr="009304E2" w:rsidRDefault="00A90395" w:rsidP="00A90395">
      <w:pPr>
        <w:pStyle w:val="Kommentartext"/>
        <w:outlineLvl w:val="0"/>
        <w:rPr>
          <w:rFonts w:ascii="Arial" w:hAnsi="Arial" w:cs="Arial"/>
          <w:sz w:val="22"/>
          <w:szCs w:val="22"/>
        </w:rPr>
      </w:pPr>
      <w:r w:rsidRPr="009304E2">
        <w:rPr>
          <w:rFonts w:ascii="Arial" w:hAnsi="Arial" w:cs="Arial"/>
          <w:sz w:val="22"/>
          <w:szCs w:val="22"/>
        </w:rPr>
        <w:t>……………………………………………………………………………………………………………</w:t>
      </w:r>
    </w:p>
    <w:p w14:paraId="6907CB9E" w14:textId="77777777" w:rsidR="007830F5" w:rsidRPr="009304E2" w:rsidRDefault="007830F5" w:rsidP="00A90395">
      <w:pPr>
        <w:rPr>
          <w:rFonts w:cs="Arial"/>
          <w:szCs w:val="22"/>
          <w:lang w:val="it-IT"/>
        </w:rPr>
      </w:pPr>
    </w:p>
    <w:p w14:paraId="6B1B4E8E" w14:textId="1FADDA6F" w:rsidR="002228E2" w:rsidRPr="009304E2" w:rsidRDefault="002228E2">
      <w:pPr>
        <w:rPr>
          <w:rFonts w:eastAsia="Arial" w:cs="Arial"/>
          <w:szCs w:val="22"/>
        </w:rPr>
      </w:pPr>
      <w:r w:rsidRPr="009304E2">
        <w:rPr>
          <w:rFonts w:eastAsia="Arial" w:cs="Arial"/>
          <w:szCs w:val="22"/>
        </w:rPr>
        <w:br w:type="page"/>
      </w:r>
    </w:p>
    <w:p w14:paraId="6BA1895F" w14:textId="77777777" w:rsidR="00D13586" w:rsidRPr="009304E2" w:rsidRDefault="00D13586" w:rsidP="00D13586">
      <w:pPr>
        <w:tabs>
          <w:tab w:val="right" w:pos="9348"/>
        </w:tabs>
        <w:rPr>
          <w:rFonts w:eastAsia="Arial" w:cs="Arial"/>
          <w:szCs w:val="22"/>
        </w:rPr>
      </w:pPr>
    </w:p>
    <w:tbl>
      <w:tblPr>
        <w:tblStyle w:val="Tabellenraster"/>
        <w:tblW w:w="0" w:type="auto"/>
        <w:tblLook w:val="04A0" w:firstRow="1" w:lastRow="0" w:firstColumn="1" w:lastColumn="0" w:noHBand="0" w:noVBand="1"/>
      </w:tblPr>
      <w:tblGrid>
        <w:gridCol w:w="9338"/>
      </w:tblGrid>
      <w:tr w:rsidR="006B749D" w:rsidRPr="009304E2" w14:paraId="58CAF87D" w14:textId="77777777" w:rsidTr="000A3F27">
        <w:tc>
          <w:tcPr>
            <w:tcW w:w="9338" w:type="dxa"/>
            <w:tcBorders>
              <w:bottom w:val="single" w:sz="4" w:space="0" w:color="auto"/>
            </w:tcBorders>
          </w:tcPr>
          <w:p w14:paraId="11A180F2"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7BDC71FE"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9304E2">
              <w:rPr>
                <w:rFonts w:eastAsia="Arial" w:cs="Arial"/>
                <w:szCs w:val="22"/>
              </w:rPr>
              <w:t>HINWEIS FÜR VERBRAUCHER</w:t>
            </w:r>
            <w:r w:rsidRPr="009304E2">
              <w:rPr>
                <w:rStyle w:val="Funotenzeichen"/>
                <w:rFonts w:eastAsia="Arial" w:cs="Arial"/>
                <w:szCs w:val="22"/>
              </w:rPr>
              <w:footnoteReference w:id="12"/>
            </w:r>
          </w:p>
          <w:p w14:paraId="530E1250"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DE15669"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9304E2">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28BCE1B2"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712B448D"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9304E2">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23F1BBBA"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BBB94A2"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9304E2">
              <w:rPr>
                <w:rFonts w:eastAsia="Arial" w:cs="Arial"/>
                <w:szCs w:val="22"/>
              </w:rPr>
              <w:t>Ich bestätige, dass ich diesen Hinweis vor Vertragsschluss zur Kenntnis genommen habe.</w:t>
            </w:r>
          </w:p>
          <w:p w14:paraId="3641B7F6"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123B192F"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041D820"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790CF201"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9304E2">
              <w:rPr>
                <w:rFonts w:eastAsia="Arial" w:cs="Arial"/>
                <w:szCs w:val="22"/>
              </w:rPr>
              <w:t>______________________________________________</w:t>
            </w:r>
          </w:p>
          <w:p w14:paraId="00ACFAEB"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9304E2">
              <w:rPr>
                <w:rFonts w:eastAsia="Arial" w:cs="Arial"/>
                <w:szCs w:val="22"/>
              </w:rPr>
              <w:t>Datum, Unterschrift des Bauherrn</w:t>
            </w:r>
          </w:p>
          <w:p w14:paraId="0722B01D" w14:textId="77777777" w:rsidR="00D13586" w:rsidRPr="009304E2" w:rsidRDefault="00D13586" w:rsidP="000A3F27">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7DABC257" w14:textId="77777777" w:rsidR="00D13586" w:rsidRPr="009304E2" w:rsidRDefault="00D13586" w:rsidP="00D13586">
      <w:pPr>
        <w:tabs>
          <w:tab w:val="right" w:pos="9348"/>
        </w:tabs>
        <w:rPr>
          <w:rFonts w:eastAsia="Arial" w:cs="Arial"/>
          <w:szCs w:val="22"/>
        </w:rPr>
      </w:pPr>
    </w:p>
    <w:p w14:paraId="414B6D8E" w14:textId="77777777" w:rsidR="005064A9" w:rsidRPr="009304E2" w:rsidRDefault="005064A9" w:rsidP="00A90395">
      <w:pPr>
        <w:rPr>
          <w:rFonts w:cs="Arial"/>
          <w:bCs/>
          <w:szCs w:val="22"/>
        </w:rPr>
      </w:pPr>
    </w:p>
    <w:p w14:paraId="05B6B46F" w14:textId="77777777" w:rsidR="00D13586" w:rsidRPr="009304E2" w:rsidRDefault="00D13586" w:rsidP="00A90395">
      <w:pPr>
        <w:rPr>
          <w:rFonts w:cs="Arial"/>
          <w:bCs/>
          <w:szCs w:val="22"/>
        </w:rPr>
      </w:pPr>
    </w:p>
    <w:p w14:paraId="4D34C39D" w14:textId="77777777" w:rsidR="007830F5" w:rsidRPr="009304E2" w:rsidRDefault="007830F5" w:rsidP="00A90395">
      <w:pPr>
        <w:tabs>
          <w:tab w:val="left" w:pos="4820"/>
        </w:tabs>
        <w:rPr>
          <w:rFonts w:cs="Arial"/>
          <w:szCs w:val="22"/>
        </w:rPr>
      </w:pPr>
      <w:r w:rsidRPr="009304E2">
        <w:rPr>
          <w:rFonts w:cs="Arial"/>
          <w:szCs w:val="22"/>
        </w:rPr>
        <w:t>…….………</w:t>
      </w:r>
      <w:r w:rsidR="00A90395" w:rsidRPr="009304E2">
        <w:rPr>
          <w:rFonts w:cs="Arial"/>
          <w:szCs w:val="22"/>
        </w:rPr>
        <w:t>……….</w:t>
      </w:r>
      <w:r w:rsidRPr="009304E2">
        <w:rPr>
          <w:rFonts w:cs="Arial"/>
          <w:szCs w:val="22"/>
        </w:rPr>
        <w:t>…………...……</w:t>
      </w:r>
      <w:r w:rsidR="00A90395" w:rsidRPr="009304E2">
        <w:rPr>
          <w:rFonts w:cs="Arial"/>
          <w:szCs w:val="22"/>
        </w:rPr>
        <w:t>…….</w:t>
      </w:r>
      <w:r w:rsidRPr="009304E2">
        <w:rPr>
          <w:rFonts w:cs="Arial"/>
          <w:szCs w:val="22"/>
        </w:rPr>
        <w:t>….</w:t>
      </w:r>
      <w:r w:rsidRPr="009304E2">
        <w:rPr>
          <w:rFonts w:cs="Arial"/>
          <w:szCs w:val="22"/>
        </w:rPr>
        <w:tab/>
      </w:r>
      <w:r w:rsidR="00A90395" w:rsidRPr="009304E2">
        <w:rPr>
          <w:rFonts w:cs="Arial"/>
          <w:szCs w:val="22"/>
        </w:rPr>
        <w:t>…….……………….…………...………….….</w:t>
      </w:r>
    </w:p>
    <w:p w14:paraId="7C414E33" w14:textId="77777777" w:rsidR="007830F5" w:rsidRPr="009304E2" w:rsidRDefault="00A90395" w:rsidP="00A90395">
      <w:pPr>
        <w:tabs>
          <w:tab w:val="left" w:pos="4820"/>
        </w:tabs>
        <w:rPr>
          <w:rFonts w:cs="Arial"/>
          <w:szCs w:val="22"/>
        </w:rPr>
      </w:pPr>
      <w:r w:rsidRPr="009304E2">
        <w:rPr>
          <w:rFonts w:cs="Arial"/>
          <w:szCs w:val="22"/>
        </w:rPr>
        <w:t xml:space="preserve">  </w:t>
      </w:r>
      <w:r w:rsidR="007830F5" w:rsidRPr="009304E2">
        <w:rPr>
          <w:rFonts w:cs="Arial"/>
          <w:szCs w:val="22"/>
        </w:rPr>
        <w:t>Ort, Da</w:t>
      </w:r>
      <w:r w:rsidR="00896581" w:rsidRPr="009304E2">
        <w:rPr>
          <w:rFonts w:cs="Arial"/>
          <w:szCs w:val="22"/>
        </w:rPr>
        <w:t>tum</w:t>
      </w:r>
      <w:r w:rsidR="007830F5" w:rsidRPr="009304E2">
        <w:rPr>
          <w:rFonts w:cs="Arial"/>
          <w:szCs w:val="22"/>
        </w:rPr>
        <w:tab/>
      </w:r>
      <w:r w:rsidR="00896581" w:rsidRPr="009304E2">
        <w:rPr>
          <w:rFonts w:cs="Arial"/>
          <w:szCs w:val="22"/>
        </w:rPr>
        <w:t xml:space="preserve">  Ort, Datum</w:t>
      </w:r>
    </w:p>
    <w:p w14:paraId="7061F781" w14:textId="77777777" w:rsidR="007830F5" w:rsidRPr="009304E2" w:rsidRDefault="007830F5" w:rsidP="00A90395">
      <w:pPr>
        <w:rPr>
          <w:rFonts w:cs="Arial"/>
          <w:szCs w:val="22"/>
        </w:rPr>
      </w:pPr>
    </w:p>
    <w:p w14:paraId="79610F2A" w14:textId="77777777" w:rsidR="00FB47DA" w:rsidRPr="009304E2" w:rsidRDefault="00FB47DA" w:rsidP="00A90395">
      <w:pPr>
        <w:rPr>
          <w:rFonts w:cs="Arial"/>
          <w:szCs w:val="22"/>
        </w:rPr>
      </w:pPr>
    </w:p>
    <w:p w14:paraId="1B8FAF7A" w14:textId="77777777" w:rsidR="00FB47DA" w:rsidRPr="009304E2" w:rsidRDefault="00FB47DA" w:rsidP="00A90395">
      <w:pPr>
        <w:rPr>
          <w:rFonts w:cs="Arial"/>
          <w:szCs w:val="22"/>
        </w:rPr>
      </w:pPr>
    </w:p>
    <w:p w14:paraId="724BA07A" w14:textId="77777777" w:rsidR="00A90395" w:rsidRPr="009304E2" w:rsidRDefault="00A90395" w:rsidP="00FC423F">
      <w:pPr>
        <w:tabs>
          <w:tab w:val="left" w:pos="4820"/>
          <w:tab w:val="right" w:pos="9468"/>
        </w:tabs>
        <w:rPr>
          <w:rFonts w:cs="Arial"/>
          <w:szCs w:val="22"/>
        </w:rPr>
      </w:pPr>
      <w:r w:rsidRPr="009304E2">
        <w:rPr>
          <w:rFonts w:cs="Arial"/>
          <w:szCs w:val="22"/>
        </w:rPr>
        <w:t>…….……………….…………...………….….</w:t>
      </w:r>
      <w:r w:rsidRPr="009304E2">
        <w:rPr>
          <w:rFonts w:cs="Arial"/>
          <w:szCs w:val="22"/>
        </w:rPr>
        <w:tab/>
        <w:t>…….……………….…………...………….….</w:t>
      </w:r>
      <w:r w:rsidR="00FC423F" w:rsidRPr="009304E2">
        <w:rPr>
          <w:rFonts w:cs="Arial"/>
          <w:szCs w:val="22"/>
        </w:rPr>
        <w:tab/>
      </w:r>
    </w:p>
    <w:p w14:paraId="5A585B42" w14:textId="77777777" w:rsidR="007830F5" w:rsidRPr="009304E2" w:rsidRDefault="00A90395" w:rsidP="00A90395">
      <w:pPr>
        <w:tabs>
          <w:tab w:val="left" w:pos="4820"/>
        </w:tabs>
        <w:rPr>
          <w:rFonts w:cs="Arial"/>
          <w:szCs w:val="22"/>
        </w:rPr>
      </w:pPr>
      <w:r w:rsidRPr="009304E2">
        <w:rPr>
          <w:rFonts w:cs="Arial"/>
          <w:szCs w:val="22"/>
        </w:rPr>
        <w:t xml:space="preserve">  </w:t>
      </w:r>
      <w:r w:rsidR="00896581" w:rsidRPr="009304E2">
        <w:rPr>
          <w:rFonts w:cs="Arial"/>
          <w:szCs w:val="22"/>
        </w:rPr>
        <w:t>Bauherr</w:t>
      </w:r>
      <w:r w:rsidR="00896581" w:rsidRPr="009304E2">
        <w:rPr>
          <w:rFonts w:cs="Arial"/>
          <w:szCs w:val="22"/>
        </w:rPr>
        <w:tab/>
      </w:r>
      <w:r w:rsidRPr="009304E2">
        <w:rPr>
          <w:rFonts w:cs="Arial"/>
          <w:szCs w:val="22"/>
        </w:rPr>
        <w:t xml:space="preserve">  </w:t>
      </w:r>
      <w:r w:rsidR="007830F5" w:rsidRPr="009304E2">
        <w:rPr>
          <w:rFonts w:cs="Arial"/>
          <w:szCs w:val="22"/>
        </w:rPr>
        <w:t>Innenarchitekt</w:t>
      </w:r>
    </w:p>
    <w:p w14:paraId="0AB1E565" w14:textId="77777777" w:rsidR="006B749D" w:rsidRPr="009304E2" w:rsidRDefault="006B749D" w:rsidP="006B749D">
      <w:pPr>
        <w:rPr>
          <w:rFonts w:eastAsia="Calibri" w:cs="Arial"/>
          <w:bCs/>
          <w:szCs w:val="22"/>
          <w:lang w:eastAsia="en-US"/>
        </w:rPr>
      </w:pPr>
    </w:p>
    <w:p w14:paraId="65BA152D" w14:textId="77777777" w:rsidR="006B749D" w:rsidRPr="009304E2" w:rsidRDefault="006B749D">
      <w:pPr>
        <w:rPr>
          <w:rFonts w:eastAsia="Calibri" w:cs="Arial"/>
          <w:b/>
          <w:szCs w:val="22"/>
          <w:lang w:eastAsia="en-US"/>
        </w:rPr>
      </w:pPr>
      <w:r w:rsidRPr="009304E2">
        <w:rPr>
          <w:rFonts w:eastAsia="Calibri" w:cs="Arial"/>
          <w:b/>
          <w:szCs w:val="22"/>
          <w:lang w:eastAsia="en-US"/>
        </w:rPr>
        <w:br w:type="page"/>
      </w:r>
    </w:p>
    <w:p w14:paraId="2ECB561C" w14:textId="77777777" w:rsidR="006B749D" w:rsidRPr="009304E2" w:rsidRDefault="006B749D" w:rsidP="006B749D">
      <w:pPr>
        <w:rPr>
          <w:rFonts w:eastAsia="Calibri" w:cs="Arial"/>
          <w:bCs/>
          <w:szCs w:val="22"/>
          <w:lang w:eastAsia="en-US"/>
        </w:rPr>
      </w:pPr>
    </w:p>
    <w:p w14:paraId="49B34630" w14:textId="77777777" w:rsidR="006B749D" w:rsidRPr="009304E2" w:rsidRDefault="006B749D" w:rsidP="006B749D">
      <w:pPr>
        <w:rPr>
          <w:rFonts w:eastAsia="Calibri" w:cs="Arial"/>
          <w:bCs/>
          <w:szCs w:val="22"/>
          <w:lang w:eastAsia="en-US"/>
        </w:rPr>
      </w:pPr>
    </w:p>
    <w:p w14:paraId="7D988D5B" w14:textId="77777777" w:rsidR="00FC423F" w:rsidRPr="009304E2" w:rsidRDefault="00FC423F" w:rsidP="00FC423F">
      <w:pPr>
        <w:jc w:val="center"/>
        <w:rPr>
          <w:rFonts w:eastAsia="Calibri" w:cs="Arial"/>
          <w:b/>
          <w:szCs w:val="22"/>
          <w:lang w:eastAsia="en-US"/>
        </w:rPr>
      </w:pPr>
      <w:r w:rsidRPr="009304E2">
        <w:rPr>
          <w:rFonts w:eastAsia="Calibri" w:cs="Arial"/>
          <w:b/>
          <w:szCs w:val="22"/>
          <w:lang w:eastAsia="en-US"/>
        </w:rPr>
        <w:t>ABNAHMEPROTOKOLL</w:t>
      </w:r>
      <w:r w:rsidRPr="009304E2">
        <w:rPr>
          <w:rFonts w:ascii="Times New Roman" w:hAnsi="Times New Roman"/>
          <w:szCs w:val="22"/>
        </w:rPr>
        <w:t xml:space="preserve"> </w:t>
      </w:r>
      <w:r w:rsidRPr="009304E2">
        <w:rPr>
          <w:rFonts w:eastAsia="Calibri" w:cs="Arial"/>
          <w:b/>
          <w:szCs w:val="22"/>
          <w:lang w:eastAsia="en-US"/>
        </w:rPr>
        <w:t>zum Vertrag vom ...........................</w:t>
      </w:r>
    </w:p>
    <w:p w14:paraId="6073C7CE" w14:textId="77777777" w:rsidR="00FC423F" w:rsidRPr="009304E2" w:rsidRDefault="00FC423F" w:rsidP="00FC423F">
      <w:pPr>
        <w:rPr>
          <w:rFonts w:eastAsia="Calibri" w:cs="Arial"/>
          <w:szCs w:val="22"/>
          <w:lang w:eastAsia="en-US"/>
        </w:rPr>
      </w:pPr>
    </w:p>
    <w:p w14:paraId="54C50B77" w14:textId="77777777" w:rsidR="00FC423F" w:rsidRPr="009304E2" w:rsidRDefault="00FC423F" w:rsidP="00FC423F">
      <w:pPr>
        <w:tabs>
          <w:tab w:val="left" w:pos="1701"/>
        </w:tabs>
        <w:rPr>
          <w:rFonts w:eastAsia="Calibri" w:cs="Arial"/>
          <w:szCs w:val="22"/>
          <w:lang w:eastAsia="en-US"/>
        </w:rPr>
      </w:pPr>
      <w:r w:rsidRPr="009304E2">
        <w:rPr>
          <w:rFonts w:eastAsia="Calibri" w:cs="Arial"/>
          <w:szCs w:val="22"/>
          <w:lang w:eastAsia="en-US"/>
        </w:rPr>
        <w:t>Vorhaben:</w:t>
      </w:r>
      <w:r w:rsidRPr="009304E2">
        <w:rPr>
          <w:rFonts w:eastAsia="Calibri" w:cs="Arial"/>
          <w:szCs w:val="22"/>
          <w:lang w:eastAsia="en-US"/>
        </w:rPr>
        <w:tab/>
        <w:t>………………………………………………………………………………………….</w:t>
      </w:r>
    </w:p>
    <w:p w14:paraId="2655C812" w14:textId="77777777" w:rsidR="00FC423F" w:rsidRPr="009304E2" w:rsidRDefault="00FC423F" w:rsidP="00FC423F">
      <w:pPr>
        <w:rPr>
          <w:rFonts w:eastAsia="Calibri" w:cs="Arial"/>
          <w:szCs w:val="22"/>
          <w:lang w:eastAsia="en-US"/>
        </w:rPr>
      </w:pPr>
    </w:p>
    <w:p w14:paraId="43E92D56" w14:textId="77777777" w:rsidR="00FC423F" w:rsidRPr="009304E2" w:rsidRDefault="00FC423F" w:rsidP="00FC423F">
      <w:pPr>
        <w:tabs>
          <w:tab w:val="left" w:pos="1701"/>
        </w:tabs>
        <w:rPr>
          <w:rFonts w:eastAsia="Calibri" w:cs="Arial"/>
          <w:szCs w:val="22"/>
          <w:lang w:eastAsia="en-US"/>
        </w:rPr>
      </w:pPr>
      <w:r w:rsidRPr="009304E2">
        <w:rPr>
          <w:rFonts w:eastAsia="Calibri" w:cs="Arial"/>
          <w:szCs w:val="22"/>
          <w:lang w:eastAsia="en-US"/>
        </w:rPr>
        <w:t>Auftraggeber:</w:t>
      </w:r>
      <w:r w:rsidRPr="009304E2">
        <w:rPr>
          <w:rFonts w:eastAsia="Calibri" w:cs="Arial"/>
          <w:szCs w:val="22"/>
          <w:lang w:eastAsia="en-US"/>
        </w:rPr>
        <w:tab/>
        <w:t>………………………………………………………………………………………….</w:t>
      </w:r>
    </w:p>
    <w:p w14:paraId="637D0B11" w14:textId="77777777" w:rsidR="00FC423F" w:rsidRPr="009304E2" w:rsidRDefault="00FC423F" w:rsidP="00FC423F">
      <w:pPr>
        <w:ind w:left="1416" w:firstLine="708"/>
        <w:rPr>
          <w:rFonts w:eastAsia="Calibri" w:cs="Arial"/>
          <w:szCs w:val="22"/>
          <w:lang w:eastAsia="en-US"/>
        </w:rPr>
      </w:pPr>
    </w:p>
    <w:p w14:paraId="4F1E6850" w14:textId="77777777" w:rsidR="00FC423F" w:rsidRPr="009304E2" w:rsidRDefault="00FC423F" w:rsidP="00FC423F">
      <w:pPr>
        <w:rPr>
          <w:rFonts w:eastAsia="Calibri" w:cs="Arial"/>
          <w:szCs w:val="22"/>
          <w:lang w:eastAsia="en-US"/>
        </w:rPr>
      </w:pPr>
      <w:r w:rsidRPr="009304E2">
        <w:rPr>
          <w:rFonts w:eastAsia="Calibri" w:cs="Arial"/>
          <w:szCs w:val="22"/>
          <w:lang w:eastAsia="en-US"/>
        </w:rPr>
        <w:t>Auftragnehmer:</w:t>
      </w:r>
      <w:r w:rsidRPr="009304E2">
        <w:rPr>
          <w:rFonts w:eastAsia="Calibri" w:cs="Arial"/>
          <w:szCs w:val="22"/>
          <w:lang w:eastAsia="en-US"/>
        </w:rPr>
        <w:tab/>
      </w:r>
      <w:r w:rsidRPr="009304E2">
        <w:rPr>
          <w:rFonts w:eastAsia="Calibri" w:cs="Arial"/>
          <w:szCs w:val="22"/>
          <w:lang w:eastAsia="en-US"/>
        </w:rPr>
        <w:tab/>
        <w:t>………………………………………………………………………………………….</w:t>
      </w:r>
    </w:p>
    <w:p w14:paraId="5C94966F" w14:textId="77777777" w:rsidR="00FC423F" w:rsidRPr="009304E2" w:rsidRDefault="00FC423F" w:rsidP="00FC423F">
      <w:pPr>
        <w:rPr>
          <w:rFonts w:eastAsia="Calibri" w:cs="Arial"/>
          <w:szCs w:val="22"/>
          <w:lang w:eastAsia="en-US"/>
        </w:rPr>
      </w:pPr>
    </w:p>
    <w:p w14:paraId="4B5C0434" w14:textId="77777777" w:rsidR="00FC423F" w:rsidRPr="009304E2" w:rsidRDefault="00FC423F" w:rsidP="00FC423F">
      <w:pPr>
        <w:rPr>
          <w:rFonts w:eastAsia="Calibri" w:cs="Arial"/>
          <w:szCs w:val="22"/>
          <w:lang w:eastAsia="en-US"/>
        </w:rPr>
      </w:pPr>
    </w:p>
    <w:p w14:paraId="241A1D9A" w14:textId="77777777" w:rsidR="00FC423F" w:rsidRPr="009304E2" w:rsidRDefault="00FC423F" w:rsidP="00FC423F">
      <w:pPr>
        <w:tabs>
          <w:tab w:val="left" w:pos="426"/>
          <w:tab w:val="left" w:pos="4678"/>
          <w:tab w:val="right" w:pos="7511"/>
        </w:tabs>
        <w:rPr>
          <w:rFonts w:eastAsia="Calibri" w:cs="Arial"/>
          <w:szCs w:val="22"/>
          <w:lang w:eastAsia="en-US"/>
        </w:rPr>
      </w:pPr>
      <w:r w:rsidRPr="009304E2">
        <w:rPr>
          <w:rFonts w:eastAsia="Calibri" w:cs="Arial"/>
          <w:szCs w:val="22"/>
          <w:lang w:eastAsia="en-US"/>
        </w:rPr>
        <w:sym w:font="Symbol" w:char="F09E"/>
      </w:r>
      <w:r w:rsidRPr="009304E2">
        <w:rPr>
          <w:rFonts w:eastAsia="Calibri" w:cs="Arial"/>
          <w:szCs w:val="22"/>
          <w:lang w:eastAsia="en-US"/>
        </w:rPr>
        <w:t xml:space="preserve">  Vollständige Abnahme aller im Vertrag vereinbarten Vertragsziele (§ 640 BGB)</w:t>
      </w:r>
    </w:p>
    <w:p w14:paraId="18EE6734" w14:textId="77777777" w:rsidR="00FC423F" w:rsidRPr="009304E2" w:rsidRDefault="00FC423F" w:rsidP="00FC423F">
      <w:pPr>
        <w:tabs>
          <w:tab w:val="left" w:pos="4678"/>
          <w:tab w:val="right" w:pos="7511"/>
        </w:tabs>
        <w:ind w:left="284" w:hanging="284"/>
        <w:rPr>
          <w:rFonts w:eastAsia="Calibri" w:cs="Arial"/>
          <w:szCs w:val="22"/>
          <w:lang w:eastAsia="en-US"/>
        </w:rPr>
      </w:pPr>
      <w:r w:rsidRPr="009304E2">
        <w:rPr>
          <w:rFonts w:eastAsia="Calibri" w:cs="Arial"/>
          <w:szCs w:val="22"/>
          <w:lang w:eastAsia="en-US"/>
        </w:rPr>
        <w:tab/>
        <w:t>Alle vertraglich vereinbarten Vertragsziele werden abgenommen.</w:t>
      </w:r>
    </w:p>
    <w:p w14:paraId="0CF9E998" w14:textId="77777777" w:rsidR="00FC423F" w:rsidRPr="009304E2" w:rsidRDefault="00FC423F" w:rsidP="00FC423F">
      <w:pPr>
        <w:tabs>
          <w:tab w:val="left" w:pos="426"/>
          <w:tab w:val="left" w:pos="4678"/>
          <w:tab w:val="right" w:pos="7511"/>
        </w:tabs>
        <w:rPr>
          <w:rFonts w:eastAsia="Calibri" w:cs="Arial"/>
          <w:szCs w:val="22"/>
          <w:lang w:eastAsia="en-US"/>
        </w:rPr>
      </w:pPr>
    </w:p>
    <w:p w14:paraId="6A832C6E" w14:textId="77777777" w:rsidR="00FC423F" w:rsidRPr="009304E2" w:rsidRDefault="00FC423F" w:rsidP="00FC423F">
      <w:pPr>
        <w:tabs>
          <w:tab w:val="left" w:pos="426"/>
          <w:tab w:val="left" w:pos="4678"/>
          <w:tab w:val="right" w:pos="7511"/>
        </w:tabs>
        <w:rPr>
          <w:rFonts w:eastAsia="Calibri" w:cs="Arial"/>
          <w:szCs w:val="22"/>
          <w:lang w:eastAsia="en-US"/>
        </w:rPr>
      </w:pPr>
    </w:p>
    <w:p w14:paraId="454C6B5A" w14:textId="77777777" w:rsidR="00FC423F" w:rsidRPr="009304E2" w:rsidRDefault="00FC423F" w:rsidP="00FC423F">
      <w:pPr>
        <w:rPr>
          <w:rFonts w:eastAsia="Calibri" w:cs="Arial"/>
          <w:szCs w:val="22"/>
          <w:lang w:eastAsia="en-US"/>
        </w:rPr>
      </w:pPr>
      <w:r w:rsidRPr="009304E2">
        <w:rPr>
          <w:rFonts w:eastAsia="Calibri" w:cs="Arial"/>
          <w:szCs w:val="22"/>
          <w:lang w:eastAsia="en-US"/>
        </w:rPr>
        <w:t>Es sind</w:t>
      </w:r>
    </w:p>
    <w:p w14:paraId="1FBF2B0C" w14:textId="77777777" w:rsidR="00FC423F" w:rsidRPr="009304E2" w:rsidRDefault="00FC423F" w:rsidP="00FC423F">
      <w:pPr>
        <w:rPr>
          <w:rFonts w:eastAsia="Calibri" w:cs="Arial"/>
          <w:szCs w:val="22"/>
          <w:lang w:eastAsia="en-US"/>
        </w:rPr>
      </w:pPr>
    </w:p>
    <w:p w14:paraId="03E32C8D" w14:textId="77777777" w:rsidR="00FC423F" w:rsidRPr="009304E2" w:rsidRDefault="00FC423F" w:rsidP="00FC423F">
      <w:pPr>
        <w:rPr>
          <w:rFonts w:eastAsia="Calibri" w:cs="Arial"/>
          <w:szCs w:val="22"/>
          <w:lang w:eastAsia="en-US"/>
        </w:rPr>
      </w:pPr>
      <w:r w:rsidRPr="009304E2">
        <w:rPr>
          <w:rFonts w:eastAsia="Calibri" w:cs="Arial"/>
          <w:szCs w:val="22"/>
          <w:lang w:eastAsia="en-US"/>
        </w:rPr>
        <w:sym w:font="Symbol" w:char="F09E"/>
      </w:r>
      <w:r w:rsidRPr="009304E2">
        <w:rPr>
          <w:rFonts w:eastAsia="Calibri" w:cs="Arial"/>
          <w:szCs w:val="22"/>
          <w:lang w:eastAsia="en-US"/>
        </w:rPr>
        <w:t xml:space="preserve">  keine Mängel</w:t>
      </w:r>
    </w:p>
    <w:p w14:paraId="3D30D1BF" w14:textId="77777777" w:rsidR="00FC423F" w:rsidRPr="009304E2" w:rsidRDefault="00FC423F" w:rsidP="00FC423F">
      <w:pPr>
        <w:rPr>
          <w:rFonts w:eastAsia="Calibri" w:cs="Arial"/>
          <w:szCs w:val="22"/>
          <w:lang w:eastAsia="en-US"/>
        </w:rPr>
      </w:pPr>
    </w:p>
    <w:p w14:paraId="14EB72E4" w14:textId="77777777" w:rsidR="00FC423F" w:rsidRPr="009304E2" w:rsidRDefault="00FC423F" w:rsidP="00FC423F">
      <w:pPr>
        <w:rPr>
          <w:rFonts w:eastAsia="Calibri" w:cs="Arial"/>
          <w:szCs w:val="22"/>
          <w:lang w:eastAsia="en-US"/>
        </w:rPr>
      </w:pPr>
      <w:r w:rsidRPr="009304E2">
        <w:rPr>
          <w:rFonts w:eastAsia="Calibri" w:cs="Arial"/>
          <w:szCs w:val="22"/>
          <w:lang w:eastAsia="en-US"/>
        </w:rPr>
        <w:sym w:font="Symbol" w:char="F09E"/>
      </w:r>
      <w:r w:rsidRPr="009304E2">
        <w:rPr>
          <w:rFonts w:eastAsia="Calibri" w:cs="Arial"/>
          <w:szCs w:val="22"/>
          <w:lang w:eastAsia="en-US"/>
        </w:rPr>
        <w:t xml:space="preserve">  folgende unwesentliche Mängel</w:t>
      </w:r>
    </w:p>
    <w:p w14:paraId="27A35AE3" w14:textId="77777777" w:rsidR="00FC423F" w:rsidRPr="009304E2" w:rsidRDefault="00FC423F" w:rsidP="00FC423F">
      <w:pPr>
        <w:rPr>
          <w:rFonts w:eastAsia="Calibri" w:cs="Arial"/>
          <w:szCs w:val="22"/>
          <w:lang w:eastAsia="en-US"/>
        </w:rPr>
      </w:pPr>
      <w:r w:rsidRPr="009304E2">
        <w:rPr>
          <w:rFonts w:eastAsia="Calibri" w:cs="Arial"/>
          <w:szCs w:val="22"/>
          <w:lang w:eastAsia="en-US"/>
        </w:rPr>
        <w:t>.…………………………………………………………………………………………………………….</w:t>
      </w:r>
    </w:p>
    <w:p w14:paraId="40E289EF" w14:textId="77777777" w:rsidR="00FC423F" w:rsidRPr="009304E2" w:rsidRDefault="00FC423F" w:rsidP="00FC423F">
      <w:pPr>
        <w:rPr>
          <w:rFonts w:eastAsia="Calibri" w:cs="Arial"/>
          <w:szCs w:val="22"/>
          <w:lang w:eastAsia="en-US"/>
        </w:rPr>
      </w:pPr>
      <w:r w:rsidRPr="009304E2">
        <w:rPr>
          <w:rFonts w:eastAsia="Calibri" w:cs="Arial"/>
          <w:szCs w:val="22"/>
          <w:lang w:eastAsia="en-US"/>
        </w:rPr>
        <w:t>.…………………………………………………………………………………………………………….</w:t>
      </w:r>
    </w:p>
    <w:p w14:paraId="4DD27D00" w14:textId="77777777" w:rsidR="00FC423F" w:rsidRPr="009304E2" w:rsidRDefault="00FC423F" w:rsidP="00FC423F">
      <w:pPr>
        <w:rPr>
          <w:rFonts w:eastAsia="Calibri" w:cs="Arial"/>
          <w:szCs w:val="22"/>
          <w:lang w:eastAsia="en-US"/>
        </w:rPr>
      </w:pPr>
    </w:p>
    <w:p w14:paraId="1F124769" w14:textId="77777777" w:rsidR="00FC423F" w:rsidRPr="009304E2" w:rsidRDefault="00FC423F" w:rsidP="00FC423F">
      <w:pPr>
        <w:rPr>
          <w:rFonts w:eastAsia="Calibri" w:cs="Arial"/>
          <w:szCs w:val="22"/>
          <w:lang w:eastAsia="en-US"/>
        </w:rPr>
      </w:pPr>
      <w:r w:rsidRPr="009304E2">
        <w:rPr>
          <w:rFonts w:eastAsia="Calibri" w:cs="Arial"/>
          <w:szCs w:val="22"/>
          <w:lang w:eastAsia="en-US"/>
        </w:rPr>
        <w:sym w:font="Symbol" w:char="F09E"/>
      </w:r>
      <w:r w:rsidRPr="009304E2">
        <w:rPr>
          <w:rFonts w:eastAsia="Calibri" w:cs="Arial"/>
          <w:szCs w:val="22"/>
          <w:lang w:eastAsia="en-US"/>
        </w:rPr>
        <w:t xml:space="preserve">  unwesentliche Mängel laut Anlage festgestellt worden.</w:t>
      </w:r>
    </w:p>
    <w:p w14:paraId="1B4A5BE4" w14:textId="77777777" w:rsidR="00FC423F" w:rsidRPr="009304E2" w:rsidRDefault="00FC423F" w:rsidP="00FC423F">
      <w:pPr>
        <w:rPr>
          <w:rFonts w:eastAsia="Calibri" w:cs="Arial"/>
          <w:szCs w:val="22"/>
          <w:lang w:eastAsia="en-US"/>
        </w:rPr>
      </w:pPr>
    </w:p>
    <w:p w14:paraId="0EB3FE04" w14:textId="77777777" w:rsidR="00FC423F" w:rsidRPr="009304E2" w:rsidRDefault="00FC423F" w:rsidP="00FC423F">
      <w:pPr>
        <w:rPr>
          <w:rFonts w:eastAsia="Calibri" w:cs="Arial"/>
          <w:szCs w:val="22"/>
          <w:lang w:eastAsia="en-US"/>
        </w:rPr>
      </w:pPr>
    </w:p>
    <w:p w14:paraId="2A249E2B" w14:textId="77777777" w:rsidR="00FC423F" w:rsidRPr="009304E2" w:rsidRDefault="00FC423F" w:rsidP="00FC423F">
      <w:pPr>
        <w:rPr>
          <w:rFonts w:eastAsia="Calibri" w:cs="Arial"/>
          <w:szCs w:val="22"/>
          <w:lang w:eastAsia="en-US"/>
        </w:rPr>
      </w:pPr>
    </w:p>
    <w:p w14:paraId="59D4B2BC" w14:textId="77777777" w:rsidR="00FC423F" w:rsidRPr="009304E2" w:rsidRDefault="00FC423F" w:rsidP="00FC423F">
      <w:pPr>
        <w:rPr>
          <w:rFonts w:eastAsia="Calibri" w:cs="Arial"/>
          <w:szCs w:val="22"/>
          <w:lang w:eastAsia="en-US"/>
        </w:rPr>
      </w:pPr>
    </w:p>
    <w:p w14:paraId="4FD9AB57" w14:textId="77777777" w:rsidR="00FC423F" w:rsidRPr="009304E2" w:rsidRDefault="00FC423F" w:rsidP="00FC423F">
      <w:pPr>
        <w:rPr>
          <w:rFonts w:eastAsia="Calibri" w:cs="Arial"/>
          <w:szCs w:val="22"/>
          <w:lang w:eastAsia="en-US"/>
        </w:rPr>
      </w:pPr>
    </w:p>
    <w:p w14:paraId="6C8F08A9" w14:textId="77777777" w:rsidR="00FC423F" w:rsidRPr="009304E2" w:rsidRDefault="00FC423F" w:rsidP="00FC423F">
      <w:pPr>
        <w:rPr>
          <w:rFonts w:eastAsia="Calibri" w:cs="Arial"/>
          <w:szCs w:val="22"/>
          <w:lang w:eastAsia="en-US"/>
        </w:rPr>
      </w:pPr>
    </w:p>
    <w:p w14:paraId="464C365A" w14:textId="77777777" w:rsidR="00FC423F" w:rsidRPr="009304E2" w:rsidRDefault="00FC423F" w:rsidP="005064A9">
      <w:pPr>
        <w:tabs>
          <w:tab w:val="left" w:pos="4820"/>
        </w:tabs>
        <w:ind w:right="-30"/>
        <w:rPr>
          <w:rFonts w:eastAsia="Calibri" w:cs="Arial"/>
          <w:szCs w:val="22"/>
          <w:lang w:eastAsia="en-US"/>
        </w:rPr>
      </w:pPr>
      <w:r w:rsidRPr="009304E2">
        <w:rPr>
          <w:rFonts w:eastAsia="Calibri" w:cs="Arial"/>
          <w:szCs w:val="22"/>
          <w:lang w:eastAsia="en-US"/>
        </w:rPr>
        <w:t>____________________________________</w:t>
      </w:r>
      <w:r w:rsidRPr="009304E2">
        <w:rPr>
          <w:rFonts w:eastAsia="Calibri" w:cs="Arial"/>
          <w:szCs w:val="22"/>
          <w:lang w:eastAsia="en-US"/>
        </w:rPr>
        <w:tab/>
        <w:t>___________________________________</w:t>
      </w:r>
      <w:r w:rsidR="005064A9" w:rsidRPr="009304E2">
        <w:rPr>
          <w:rFonts w:eastAsia="Calibri" w:cs="Arial"/>
          <w:szCs w:val="22"/>
          <w:lang w:eastAsia="en-US"/>
        </w:rPr>
        <w:t>_</w:t>
      </w:r>
      <w:r w:rsidRPr="009304E2">
        <w:rPr>
          <w:rFonts w:eastAsia="Calibri" w:cs="Arial"/>
          <w:szCs w:val="22"/>
          <w:lang w:eastAsia="en-US"/>
        </w:rPr>
        <w:t>__</w:t>
      </w:r>
    </w:p>
    <w:p w14:paraId="74CDF761" w14:textId="77777777" w:rsidR="00FC423F" w:rsidRPr="009304E2" w:rsidRDefault="00FC423F" w:rsidP="005064A9">
      <w:pPr>
        <w:tabs>
          <w:tab w:val="left" w:pos="1985"/>
          <w:tab w:val="left" w:pos="4820"/>
        </w:tabs>
        <w:ind w:right="-30"/>
        <w:rPr>
          <w:rFonts w:eastAsia="Calibri" w:cs="Arial"/>
          <w:szCs w:val="22"/>
          <w:lang w:eastAsia="en-US"/>
        </w:rPr>
      </w:pPr>
      <w:r w:rsidRPr="009304E2">
        <w:rPr>
          <w:rFonts w:eastAsia="Calibri" w:cs="Arial"/>
          <w:szCs w:val="22"/>
          <w:lang w:eastAsia="en-US"/>
        </w:rPr>
        <w:t>(Ort und Datum)</w:t>
      </w:r>
      <w:r w:rsidR="005064A9" w:rsidRPr="009304E2">
        <w:rPr>
          <w:rFonts w:eastAsia="Calibri" w:cs="Arial"/>
          <w:szCs w:val="22"/>
          <w:lang w:eastAsia="en-US"/>
        </w:rPr>
        <w:t xml:space="preserve">   (Unterschrift Auftraggeber)</w:t>
      </w:r>
      <w:r w:rsidR="005064A9" w:rsidRPr="009304E2">
        <w:rPr>
          <w:rFonts w:eastAsia="Calibri" w:cs="Arial"/>
          <w:szCs w:val="22"/>
          <w:lang w:eastAsia="en-US"/>
        </w:rPr>
        <w:tab/>
      </w:r>
      <w:r w:rsidRPr="009304E2">
        <w:rPr>
          <w:rFonts w:eastAsia="Calibri" w:cs="Arial"/>
          <w:szCs w:val="22"/>
          <w:lang w:eastAsia="en-US"/>
        </w:rPr>
        <w:t>(Ort und Datum)   (Unterschrift Auftragnehmer)</w:t>
      </w:r>
    </w:p>
    <w:p w14:paraId="1C983888" w14:textId="77777777" w:rsidR="00FC423F" w:rsidRPr="009304E2" w:rsidRDefault="00FC423F" w:rsidP="00FC423F">
      <w:pPr>
        <w:ind w:right="-569"/>
        <w:rPr>
          <w:rFonts w:eastAsia="Calibri" w:cs="Arial"/>
          <w:b/>
          <w:szCs w:val="22"/>
          <w:lang w:eastAsia="en-US"/>
        </w:rPr>
      </w:pPr>
    </w:p>
    <w:p w14:paraId="16BD694A" w14:textId="77777777" w:rsidR="00FC423F" w:rsidRPr="009304E2" w:rsidRDefault="00FC423F" w:rsidP="00FC423F">
      <w:pPr>
        <w:ind w:right="-569"/>
        <w:rPr>
          <w:rFonts w:eastAsia="Calibri" w:cs="Arial"/>
          <w:b/>
          <w:szCs w:val="22"/>
          <w:lang w:eastAsia="en-US"/>
        </w:rPr>
      </w:pPr>
    </w:p>
    <w:p w14:paraId="7B7CF1FA" w14:textId="77777777" w:rsidR="00C35D9F" w:rsidRPr="009304E2" w:rsidRDefault="00C35D9F">
      <w:pPr>
        <w:rPr>
          <w:rFonts w:cs="Arial"/>
          <w:szCs w:val="22"/>
        </w:rPr>
      </w:pPr>
      <w:r w:rsidRPr="009304E2">
        <w:rPr>
          <w:rFonts w:cs="Arial"/>
          <w:szCs w:val="22"/>
        </w:rPr>
        <w:br w:type="page"/>
      </w:r>
    </w:p>
    <w:p w14:paraId="1AC8ACED" w14:textId="102241A7" w:rsidR="00D644AC" w:rsidRPr="009304E2" w:rsidRDefault="00D644AC" w:rsidP="00D644AC">
      <w:pPr>
        <w:rPr>
          <w:rFonts w:cs="Arial"/>
          <w:b/>
        </w:rPr>
      </w:pPr>
      <w:bookmarkStart w:id="2" w:name="_Hlk75334750"/>
      <w:r w:rsidRPr="009304E2">
        <w:rPr>
          <w:rFonts w:cs="Arial"/>
          <w:b/>
        </w:rPr>
        <w:lastRenderedPageBreak/>
        <w:t>Widerrufsbelehrung für den AUFTRAGNEHMER (verbleibt beim Innenarchitekten)</w:t>
      </w:r>
    </w:p>
    <w:bookmarkEnd w:id="2"/>
    <w:p w14:paraId="035C0992" w14:textId="77777777" w:rsidR="00761072" w:rsidRPr="009304E2" w:rsidRDefault="00761072" w:rsidP="00761072">
      <w:pPr>
        <w:rPr>
          <w:rFonts w:eastAsia="Arial Narrow" w:cs="Arial"/>
          <w:szCs w:val="22"/>
        </w:rPr>
      </w:pPr>
    </w:p>
    <w:p w14:paraId="7CE7E25A" w14:textId="77777777" w:rsidR="00761072" w:rsidRPr="009304E2" w:rsidRDefault="00761072" w:rsidP="00041A10">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9304E2">
        <w:rPr>
          <w:rFonts w:cs="Arial"/>
          <w:b/>
          <w:bCs/>
          <w:szCs w:val="22"/>
        </w:rPr>
        <w:t>Widerrufsbelehrung</w:t>
      </w:r>
      <w:r w:rsidRPr="009304E2">
        <w:rPr>
          <w:rFonts w:eastAsia="Helvetica" w:cs="Arial"/>
          <w:b/>
          <w:bCs/>
          <w:szCs w:val="22"/>
          <w:vertAlign w:val="superscript"/>
        </w:rPr>
        <w:footnoteReference w:id="13"/>
      </w:r>
    </w:p>
    <w:p w14:paraId="66E39F5D" w14:textId="77777777" w:rsidR="00761072" w:rsidRPr="009304E2" w:rsidRDefault="00761072" w:rsidP="00041A10">
      <w:pPr>
        <w:pBdr>
          <w:top w:val="single" w:sz="4" w:space="1" w:color="auto"/>
          <w:left w:val="single" w:sz="4" w:space="4" w:color="auto"/>
          <w:bottom w:val="single" w:sz="4" w:space="1" w:color="auto"/>
          <w:right w:val="single" w:sz="4" w:space="4" w:color="auto"/>
        </w:pBdr>
        <w:rPr>
          <w:rFonts w:eastAsia="Helvetica" w:cs="Arial"/>
          <w:b/>
          <w:bCs/>
          <w:szCs w:val="22"/>
        </w:rPr>
      </w:pPr>
      <w:r w:rsidRPr="009304E2">
        <w:rPr>
          <w:rFonts w:cs="Arial"/>
          <w:b/>
          <w:bCs/>
          <w:szCs w:val="22"/>
        </w:rPr>
        <w:t>Widerrufsrecht</w:t>
      </w:r>
    </w:p>
    <w:p w14:paraId="59C772FF"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Sie haben das Recht, binnen vierzehn Tagen ohne Angabe von Gründen diesen Vertrag zu widerrufen. Die Widerrufsfrist beträgt vierzehn Tage ab dem Tag des Vertragsabschlusses.</w:t>
      </w:r>
    </w:p>
    <w:p w14:paraId="53937B26"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BE84AD4"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Um Ihr Widerrufsrecht auszuüben, müssen Sie uns __________________________________________________________________________</w:t>
      </w:r>
    </w:p>
    <w:p w14:paraId="798B81AD"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69E9F4B1" w14:textId="5456D2B9" w:rsidR="00041A10" w:rsidRPr="009304E2" w:rsidRDefault="00843E11"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9304E2">
        <w:rPr>
          <w:rFonts w:cs="Arial"/>
          <w:i/>
          <w:iCs/>
          <w:szCs w:val="22"/>
        </w:rPr>
        <w:t>[Fügen Sie Ihren Namen, Ihre Anschrift, Ihre Telefonnummer und Ihre E-Mail-Adresse ein.]</w:t>
      </w:r>
    </w:p>
    <w:p w14:paraId="21DEEC55" w14:textId="77777777" w:rsidR="00843E11" w:rsidRPr="009304E2" w:rsidRDefault="00843E11"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F5D2A0E" w14:textId="50AC96A6"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 xml:space="preserve">mittels einer eindeutigen Erklärung </w:t>
      </w:r>
      <w:r w:rsidR="00843E11" w:rsidRPr="009304E2">
        <w:rPr>
          <w:rFonts w:cs="Arial"/>
          <w:szCs w:val="22"/>
        </w:rPr>
        <w:t xml:space="preserve">(z. B. ein mit der Post versandter Brief oder eine E-Mail) </w:t>
      </w:r>
      <w:r w:rsidRPr="009304E2">
        <w:rPr>
          <w:rFonts w:cs="Arial"/>
        </w:rPr>
        <w:t xml:space="preserve">über Ihren Entschluss, diesen Vertrag zu widerrufen, informieren. Sie können dafür das beigefügte Muster-Widerrufsformular verwenden, das jedoch nicht vorgeschrieben ist. </w:t>
      </w:r>
    </w:p>
    <w:p w14:paraId="44232950"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3F4ADD1"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Zur Wahrung der Widerrufsfrist reicht es aus, dass Sie die Mitteilung über die Ausübung des Widerrufsrechts vor Ablauf der Widerrufsfrist absenden.</w:t>
      </w:r>
    </w:p>
    <w:p w14:paraId="2CBCF6E8"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58DCCC"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9304E2">
        <w:rPr>
          <w:rFonts w:cs="Arial"/>
          <w:b/>
        </w:rPr>
        <w:t>Folgen des Widerrufs</w:t>
      </w:r>
    </w:p>
    <w:p w14:paraId="341B78FE"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9304E2">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CFD7DEB"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3D46B73"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472AF4C4"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5FCE2D0"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9304E2">
        <w:rPr>
          <w:rFonts w:cs="Arial"/>
          <w:b/>
          <w:bCs/>
        </w:rPr>
        <w:t>Ich habe verstanden, dass mir ein Widerrufsrecht zusteht. Die Belehrung darüber ist mir zusammen mit dem Muster-Widerrufsformular ausgehändigt worden.</w:t>
      </w:r>
    </w:p>
    <w:p w14:paraId="619616B5"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5F21317"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w:t>
      </w:r>
      <w:r w:rsidRPr="009304E2">
        <w:rPr>
          <w:rFonts w:cs="Arial"/>
        </w:rPr>
        <w:tab/>
        <w:t>_________________________________________</w:t>
      </w:r>
    </w:p>
    <w:p w14:paraId="42D3446E"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9304E2">
        <w:rPr>
          <w:rFonts w:cs="Arial"/>
        </w:rPr>
        <w:t>(Ort und Datum)</w:t>
      </w:r>
      <w:r w:rsidRPr="009304E2">
        <w:rPr>
          <w:rFonts w:cs="Arial"/>
        </w:rPr>
        <w:tab/>
        <w:t>(Unterschrift Auftraggeber)</w:t>
      </w:r>
    </w:p>
    <w:p w14:paraId="3DF4F917"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7A04CBFB"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25125A37" w14:textId="59127F8C" w:rsidR="00041A10" w:rsidRPr="009304E2" w:rsidRDefault="00041A10" w:rsidP="00041A10">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9304E2">
        <w:rPr>
          <w:rFonts w:cs="Arial"/>
          <w:b/>
          <w:bCs/>
        </w:rPr>
        <w:t xml:space="preserve">In Kenntnis der obigen Widerrufsbelehrung verlange ich ausdrücklich, dass der </w:t>
      </w:r>
      <w:r w:rsidR="009577A9" w:rsidRPr="009304E2">
        <w:rPr>
          <w:rFonts w:cs="Arial"/>
          <w:b/>
          <w:bCs/>
        </w:rPr>
        <w:t>Innena</w:t>
      </w:r>
      <w:r w:rsidRPr="009304E2">
        <w:rPr>
          <w:rFonts w:cs="Arial"/>
          <w:b/>
          <w:bCs/>
        </w:rPr>
        <w:t xml:space="preserve">rchitekt mit seiner Leistung bereits vor Ablauf der Widerrufsfrist beginnt. Mir ist bekannt, dass bei vollständiger Vertragserfüllung durch den Auftragnehmer mein Widerrufsrecht </w:t>
      </w:r>
      <w:r w:rsidR="00843E11" w:rsidRPr="009304E2">
        <w:rPr>
          <w:rFonts w:cs="Arial"/>
          <w:b/>
          <w:bCs/>
        </w:rPr>
        <w:t>erlischt</w:t>
      </w:r>
      <w:r w:rsidRPr="009304E2">
        <w:rPr>
          <w:rFonts w:cs="Arial"/>
          <w:b/>
          <w:bCs/>
        </w:rPr>
        <w:t xml:space="preserve">. </w:t>
      </w:r>
    </w:p>
    <w:p w14:paraId="4C1BB789"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9304E2">
        <w:rPr>
          <w:rFonts w:cs="Arial"/>
        </w:rPr>
        <w:t>____________________________</w:t>
      </w:r>
      <w:r w:rsidRPr="009304E2">
        <w:rPr>
          <w:rFonts w:cs="Arial"/>
        </w:rPr>
        <w:tab/>
        <w:t>_________________________________________</w:t>
      </w:r>
    </w:p>
    <w:p w14:paraId="5E5CEE84"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9304E2">
        <w:rPr>
          <w:rFonts w:cs="Arial"/>
        </w:rPr>
        <w:t>(Ort und Datum)</w:t>
      </w:r>
      <w:r w:rsidRPr="009304E2">
        <w:rPr>
          <w:rFonts w:cs="Arial"/>
        </w:rPr>
        <w:tab/>
      </w:r>
      <w:r w:rsidRPr="009304E2">
        <w:rPr>
          <w:rFonts w:cs="Arial"/>
        </w:rPr>
        <w:tab/>
        <w:t>(Unterschrift Auftraggeber)</w:t>
      </w:r>
    </w:p>
    <w:p w14:paraId="2E371F70"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28EA55E8" w14:textId="0D3D65AF" w:rsidR="00761072" w:rsidRPr="009304E2" w:rsidRDefault="00761072" w:rsidP="00761072">
      <w:pPr>
        <w:tabs>
          <w:tab w:val="left" w:pos="709"/>
          <w:tab w:val="left" w:pos="1985"/>
          <w:tab w:val="left" w:pos="4820"/>
        </w:tabs>
        <w:spacing w:line="256" w:lineRule="auto"/>
        <w:ind w:left="709" w:hanging="709"/>
        <w:rPr>
          <w:rFonts w:eastAsia="Arial" w:cs="Arial"/>
          <w:szCs w:val="22"/>
        </w:rPr>
      </w:pPr>
    </w:p>
    <w:p w14:paraId="0772AA87" w14:textId="4CBDA394" w:rsidR="00D644AC" w:rsidRPr="009304E2" w:rsidRDefault="00D644AC">
      <w:pPr>
        <w:rPr>
          <w:rFonts w:eastAsia="Arial" w:cs="Arial"/>
          <w:szCs w:val="22"/>
        </w:rPr>
      </w:pPr>
      <w:r w:rsidRPr="009304E2">
        <w:rPr>
          <w:rFonts w:eastAsia="Arial" w:cs="Arial"/>
          <w:szCs w:val="22"/>
        </w:rPr>
        <w:br w:type="page"/>
      </w:r>
    </w:p>
    <w:p w14:paraId="23EE3448" w14:textId="77777777" w:rsidR="00D644AC" w:rsidRPr="009304E2" w:rsidRDefault="00D644AC" w:rsidP="00D644AC">
      <w:pPr>
        <w:rPr>
          <w:rFonts w:cs="Arial"/>
          <w:b/>
        </w:rPr>
      </w:pPr>
      <w:bookmarkStart w:id="3" w:name="_Hlk75334821"/>
      <w:r w:rsidRPr="009304E2">
        <w:rPr>
          <w:rFonts w:cs="Arial"/>
          <w:b/>
        </w:rPr>
        <w:lastRenderedPageBreak/>
        <w:t>Widerrufsbelehrung für den AUFTRAGGEBER (wird dem Bauherrn mitgegeben)</w:t>
      </w:r>
    </w:p>
    <w:bookmarkEnd w:id="3"/>
    <w:p w14:paraId="22393551" w14:textId="77777777" w:rsidR="00D644AC" w:rsidRPr="009304E2" w:rsidRDefault="00D644AC" w:rsidP="00761072">
      <w:pPr>
        <w:tabs>
          <w:tab w:val="left" w:pos="709"/>
          <w:tab w:val="left" w:pos="1985"/>
          <w:tab w:val="left" w:pos="4820"/>
        </w:tabs>
        <w:spacing w:line="256" w:lineRule="auto"/>
        <w:ind w:left="709" w:hanging="709"/>
        <w:rPr>
          <w:rFonts w:eastAsia="Arial" w:cs="Arial"/>
          <w:szCs w:val="22"/>
        </w:rPr>
      </w:pPr>
    </w:p>
    <w:p w14:paraId="1BA447A2" w14:textId="683600D0" w:rsidR="00D644AC" w:rsidRPr="009304E2" w:rsidRDefault="00D644AC" w:rsidP="00D644AC">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9304E2">
        <w:rPr>
          <w:rFonts w:cs="Arial"/>
          <w:b/>
          <w:bCs/>
          <w:szCs w:val="22"/>
        </w:rPr>
        <w:t>Widerrufsbelehrung</w:t>
      </w:r>
      <w:r w:rsidRPr="009304E2">
        <w:rPr>
          <w:rStyle w:val="Funotenzeichen"/>
          <w:rFonts w:cs="Arial"/>
          <w:b/>
          <w:bCs/>
          <w:szCs w:val="22"/>
        </w:rPr>
        <w:footnoteReference w:customMarkFollows="1" w:id="14"/>
        <w:t>12</w:t>
      </w:r>
    </w:p>
    <w:p w14:paraId="085CC375" w14:textId="77777777" w:rsidR="00D644AC" w:rsidRPr="009304E2" w:rsidRDefault="00D644AC" w:rsidP="00D644AC">
      <w:pPr>
        <w:pBdr>
          <w:top w:val="single" w:sz="4" w:space="1" w:color="auto"/>
          <w:left w:val="single" w:sz="4" w:space="4" w:color="auto"/>
          <w:bottom w:val="single" w:sz="4" w:space="1" w:color="auto"/>
          <w:right w:val="single" w:sz="4" w:space="4" w:color="auto"/>
        </w:pBdr>
        <w:rPr>
          <w:rFonts w:eastAsia="Helvetica" w:cs="Arial"/>
          <w:b/>
          <w:bCs/>
          <w:szCs w:val="22"/>
        </w:rPr>
      </w:pPr>
      <w:r w:rsidRPr="009304E2">
        <w:rPr>
          <w:rFonts w:cs="Arial"/>
          <w:b/>
          <w:bCs/>
          <w:szCs w:val="22"/>
        </w:rPr>
        <w:t>Widerrufsrecht</w:t>
      </w:r>
    </w:p>
    <w:p w14:paraId="69C31C6B"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Sie haben das Recht, binnen vierzehn Tagen ohne Angabe von Gründen diesen Vertrag zu widerrufen. Die Widerrufsfrist beträgt vierzehn Tage ab dem Tag des Vertragsabschlusses.</w:t>
      </w:r>
    </w:p>
    <w:p w14:paraId="7D26288F"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BEEE12C"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Um Ihr Widerrufsrecht auszuüben, müssen Sie uns __________________________________________________________________________</w:t>
      </w:r>
    </w:p>
    <w:p w14:paraId="56412C20"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5C032718" w14:textId="77777777" w:rsidR="00C530C8" w:rsidRPr="009304E2" w:rsidRDefault="00C530C8" w:rsidP="00C530C8">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9304E2">
        <w:rPr>
          <w:rFonts w:cs="Arial"/>
          <w:i/>
          <w:iCs/>
          <w:szCs w:val="22"/>
        </w:rPr>
        <w:t>[Fügen Sie Ihren Namen, Ihre Anschrift, Ihre Telefonnummer und Ihre E-Mail-Adresse ein.]</w:t>
      </w:r>
    </w:p>
    <w:p w14:paraId="3B1A337B"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735B66B" w14:textId="0592C9D0"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 xml:space="preserve">mittels einer eindeutigen Erklärung </w:t>
      </w:r>
      <w:r w:rsidR="00843E11" w:rsidRPr="009304E2">
        <w:rPr>
          <w:rFonts w:cs="Arial"/>
          <w:szCs w:val="22"/>
        </w:rPr>
        <w:t xml:space="preserve">(z. B. ein mit der Post versandter Brief oder eine E-Mail) </w:t>
      </w:r>
      <w:r w:rsidRPr="009304E2">
        <w:rPr>
          <w:rFonts w:cs="Arial"/>
        </w:rPr>
        <w:t xml:space="preserve">über Ihren Entschluss, diesen Vertrag zu widerrufen, informieren. Sie können dafür das beigefügte Muster-Widerrufsformular verwenden, das jedoch nicht vorgeschrieben ist. </w:t>
      </w:r>
    </w:p>
    <w:p w14:paraId="62A424AD"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E1FD9C9"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Zur Wahrung der Widerrufsfrist reicht es aus, dass Sie die Mitteilung über die Ausübung des Widerrufsrechts vor Ablauf der Widerrufsfrist absenden.</w:t>
      </w:r>
    </w:p>
    <w:p w14:paraId="36F2E52A"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F4E3A60"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9304E2">
        <w:rPr>
          <w:rFonts w:cs="Arial"/>
          <w:b/>
        </w:rPr>
        <w:t>Folgen des Widerrufs</w:t>
      </w:r>
    </w:p>
    <w:p w14:paraId="17223E9B"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9304E2">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7C88FF6"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4478712"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47156194"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A4D52C5"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9304E2">
        <w:rPr>
          <w:rFonts w:cs="Arial"/>
          <w:b/>
          <w:bCs/>
        </w:rPr>
        <w:t>Ich habe verstanden, dass mir ein Widerrufsrecht zusteht. Die Belehrung darüber ist mir zusammen mit dem Muster-Widerrufsformular ausgehändigt worden.</w:t>
      </w:r>
    </w:p>
    <w:p w14:paraId="236D078A"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8C706E9" w14:textId="77777777" w:rsidR="00D644AC" w:rsidRPr="009304E2" w:rsidRDefault="00D644AC" w:rsidP="00D644A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w:t>
      </w:r>
      <w:r w:rsidRPr="009304E2">
        <w:rPr>
          <w:rFonts w:cs="Arial"/>
        </w:rPr>
        <w:tab/>
        <w:t>_________________________________________</w:t>
      </w:r>
    </w:p>
    <w:p w14:paraId="7660E0F3"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9304E2">
        <w:rPr>
          <w:rFonts w:cs="Arial"/>
        </w:rPr>
        <w:t>(Ort und Datum)</w:t>
      </w:r>
      <w:r w:rsidRPr="009304E2">
        <w:rPr>
          <w:rFonts w:cs="Arial"/>
        </w:rPr>
        <w:tab/>
        <w:t>(Unterschrift Auftraggeber)</w:t>
      </w:r>
    </w:p>
    <w:p w14:paraId="7DA2AEFA"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651FB1D1"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BF588A7" w14:textId="0BEA8AC0" w:rsidR="00D644AC" w:rsidRPr="009304E2" w:rsidRDefault="00D644AC" w:rsidP="00D644A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9304E2">
        <w:rPr>
          <w:rFonts w:cs="Arial"/>
          <w:b/>
          <w:bCs/>
        </w:rPr>
        <w:t xml:space="preserve">In Kenntnis der obigen Widerrufsbelehrung verlange ich ausdrücklich, dass der Innenarchitekt mit seiner Leistung bereits vor Ablauf der Widerrufsfrist beginnt. Mir ist bekannt, dass bei vollständiger Vertragserfüllung durch den Auftragnehmer mein Widerrufsrecht </w:t>
      </w:r>
      <w:r w:rsidR="00843E11" w:rsidRPr="009304E2">
        <w:rPr>
          <w:rFonts w:cs="Arial"/>
          <w:b/>
          <w:bCs/>
        </w:rPr>
        <w:t>erlischt</w:t>
      </w:r>
      <w:r w:rsidRPr="009304E2">
        <w:rPr>
          <w:rFonts w:cs="Arial"/>
          <w:b/>
          <w:bCs/>
        </w:rPr>
        <w:t xml:space="preserve">. </w:t>
      </w:r>
    </w:p>
    <w:p w14:paraId="65882D75"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9304E2">
        <w:rPr>
          <w:rFonts w:cs="Arial"/>
        </w:rPr>
        <w:t>____________________________</w:t>
      </w:r>
      <w:r w:rsidRPr="009304E2">
        <w:rPr>
          <w:rFonts w:cs="Arial"/>
        </w:rPr>
        <w:tab/>
        <w:t>_________________________________________</w:t>
      </w:r>
    </w:p>
    <w:p w14:paraId="3444C396"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9304E2">
        <w:rPr>
          <w:rFonts w:cs="Arial"/>
        </w:rPr>
        <w:t>(Ort und Datum)</w:t>
      </w:r>
      <w:r w:rsidRPr="009304E2">
        <w:rPr>
          <w:rFonts w:cs="Arial"/>
        </w:rPr>
        <w:tab/>
      </w:r>
      <w:r w:rsidRPr="009304E2">
        <w:rPr>
          <w:rFonts w:cs="Arial"/>
        </w:rPr>
        <w:tab/>
        <w:t>(Unterschrift Auftraggeber)</w:t>
      </w:r>
    </w:p>
    <w:p w14:paraId="4D10226A" w14:textId="77777777" w:rsidR="00D644AC" w:rsidRPr="009304E2" w:rsidRDefault="00D644AC" w:rsidP="00D644AC">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33011CE1" w14:textId="77777777" w:rsidR="00D644AC" w:rsidRPr="009304E2" w:rsidRDefault="00D644AC" w:rsidP="00761072">
      <w:pPr>
        <w:tabs>
          <w:tab w:val="left" w:pos="709"/>
          <w:tab w:val="left" w:pos="1985"/>
          <w:tab w:val="left" w:pos="4820"/>
        </w:tabs>
        <w:spacing w:line="256" w:lineRule="auto"/>
        <w:ind w:left="709" w:hanging="709"/>
        <w:rPr>
          <w:rFonts w:eastAsia="Arial" w:cs="Arial"/>
          <w:szCs w:val="22"/>
        </w:rPr>
      </w:pPr>
    </w:p>
    <w:p w14:paraId="40EE61C0" w14:textId="77777777" w:rsidR="00761072" w:rsidRPr="009304E2" w:rsidRDefault="00761072" w:rsidP="00761072">
      <w:pPr>
        <w:rPr>
          <w:rFonts w:cs="Arial"/>
          <w:szCs w:val="22"/>
        </w:rPr>
      </w:pPr>
      <w:r w:rsidRPr="009304E2">
        <w:rPr>
          <w:rFonts w:cs="Arial"/>
          <w:szCs w:val="22"/>
        </w:rPr>
        <w:br w:type="page"/>
      </w:r>
    </w:p>
    <w:p w14:paraId="1428CCA2" w14:textId="77777777" w:rsidR="00761072" w:rsidRPr="009304E2" w:rsidRDefault="00761072" w:rsidP="00761072">
      <w:pPr>
        <w:tabs>
          <w:tab w:val="left" w:pos="709"/>
          <w:tab w:val="left" w:pos="1985"/>
          <w:tab w:val="left" w:pos="4820"/>
        </w:tabs>
        <w:spacing w:line="256" w:lineRule="auto"/>
        <w:ind w:left="709" w:hanging="709"/>
        <w:rPr>
          <w:rFonts w:eastAsia="Arial" w:cs="Arial"/>
          <w:szCs w:val="22"/>
        </w:rPr>
      </w:pPr>
    </w:p>
    <w:p w14:paraId="7C3F1A12" w14:textId="77777777" w:rsidR="00761072" w:rsidRPr="009304E2" w:rsidRDefault="00761072" w:rsidP="00761072">
      <w:pPr>
        <w:rPr>
          <w:rFonts w:eastAsia="Arial Narrow" w:cs="Arial"/>
          <w:szCs w:val="22"/>
        </w:rPr>
      </w:pPr>
    </w:p>
    <w:p w14:paraId="1BD81FB9" w14:textId="77777777" w:rsidR="00761072" w:rsidRPr="009304E2" w:rsidRDefault="00761072" w:rsidP="00041A10">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9304E2">
        <w:rPr>
          <w:rFonts w:cs="Arial"/>
          <w:b/>
          <w:bCs/>
          <w:szCs w:val="22"/>
        </w:rPr>
        <w:t>Muster-Widerrufsformular</w:t>
      </w:r>
      <w:r w:rsidRPr="009304E2">
        <w:rPr>
          <w:rFonts w:eastAsia="Helvetica" w:cs="Arial"/>
          <w:b/>
          <w:bCs/>
          <w:szCs w:val="22"/>
          <w:vertAlign w:val="superscript"/>
        </w:rPr>
        <w:footnoteReference w:id="15"/>
      </w:r>
    </w:p>
    <w:p w14:paraId="4D45C75C" w14:textId="77777777" w:rsidR="00761072" w:rsidRPr="009304E2" w:rsidRDefault="00761072" w:rsidP="00041A10">
      <w:pPr>
        <w:pBdr>
          <w:top w:val="single" w:sz="4" w:space="1" w:color="auto"/>
          <w:left w:val="single" w:sz="4" w:space="4" w:color="auto"/>
          <w:bottom w:val="single" w:sz="4" w:space="1" w:color="auto"/>
          <w:right w:val="single" w:sz="4" w:space="4" w:color="auto"/>
        </w:pBdr>
        <w:rPr>
          <w:rFonts w:eastAsia="Arial Narrow" w:cs="Arial"/>
          <w:szCs w:val="22"/>
        </w:rPr>
      </w:pPr>
    </w:p>
    <w:p w14:paraId="41C7588F"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(Wenn Sie den Vertrag widerrufen wollen, dann füllen Sie bitte dieses Formular aus und senden Sie es zurück.)</w:t>
      </w:r>
    </w:p>
    <w:p w14:paraId="179D4556"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779B07D"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i/>
        </w:rPr>
      </w:pPr>
      <w:r w:rsidRPr="009304E2">
        <w:rPr>
          <w:rFonts w:cs="Arial"/>
          <w:i/>
        </w:rPr>
        <w:t xml:space="preserve">An </w:t>
      </w:r>
    </w:p>
    <w:p w14:paraId="25A2798D" w14:textId="25954EF5" w:rsidR="00041A10" w:rsidRPr="009304E2" w:rsidRDefault="0042040C"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i/>
          <w:iCs/>
        </w:rPr>
        <w:t>[hier ist der Name, die Anschrift und die E-Mail-Adresse des Unternehmers (hier: Innenarchitekten) durch den Unternehmer (hier: Innenarchitekten) einzufügen]:</w:t>
      </w:r>
      <w:r w:rsidRPr="009304E2">
        <w:rPr>
          <w:rFonts w:cs="Arial"/>
        </w:rPr>
        <w:t xml:space="preserve">  </w:t>
      </w:r>
      <w:r w:rsidR="00041A10" w:rsidRPr="009304E2">
        <w:rPr>
          <w:rFonts w:cs="Arial"/>
        </w:rPr>
        <w:t>__________________________________________________________________________</w:t>
      </w:r>
    </w:p>
    <w:p w14:paraId="651DE9EA"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47A3B217"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6DF3EE66"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3D6BFA8" w14:textId="2E7C79A3"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E-Mail: _________________________</w:t>
      </w:r>
    </w:p>
    <w:p w14:paraId="0083453C"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703C0EC" w14:textId="613190C6"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Hiermit widerrufe(n) ich/wir (*) den von mir/uns (*) abgeschlossenen Vertrag über die Erbringung der folgenden Dienstleistung</w:t>
      </w:r>
    </w:p>
    <w:p w14:paraId="760D0B6D"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D7C5D44" w14:textId="0F37B075"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9304E2">
        <w:rPr>
          <w:rFonts w:cs="Arial"/>
        </w:rPr>
        <w:t xml:space="preserve">Bestellt* am (________) /erhalten* am (_________) </w:t>
      </w:r>
      <w:r w:rsidRPr="009304E2">
        <w:rPr>
          <w:rFonts w:cs="Arial"/>
          <w:i/>
        </w:rPr>
        <w:t>[bzw. beauftragt* am ___________]</w:t>
      </w:r>
    </w:p>
    <w:p w14:paraId="5712DF88"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A16388E"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9304E2">
        <w:rPr>
          <w:rFonts w:cs="Arial"/>
        </w:rPr>
        <w:t>Name des/der Verbraucher(s):</w:t>
      </w:r>
    </w:p>
    <w:p w14:paraId="11845264"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1C597FA7"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3082DB6C"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9304E2">
        <w:rPr>
          <w:rFonts w:cs="Arial"/>
        </w:rPr>
        <w:t>Anschrift des/der Verbraucher(s):</w:t>
      </w:r>
    </w:p>
    <w:p w14:paraId="27288917"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591FFC70"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__________________________________________________________________________</w:t>
      </w:r>
    </w:p>
    <w:p w14:paraId="3B2440A9"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8D1636A"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3DFD96A"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9304E2">
        <w:rPr>
          <w:rFonts w:cs="Arial"/>
        </w:rPr>
        <w:t>Unterschrift des/der Verbraucher(s) (nur bei Mitteilung auf Papier):</w:t>
      </w:r>
    </w:p>
    <w:p w14:paraId="0DA46D62"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8051314"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w:t>
      </w:r>
    </w:p>
    <w:p w14:paraId="75B9D53B"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5363915" w14:textId="77777777" w:rsidR="00041A10" w:rsidRPr="009304E2" w:rsidRDefault="00041A10" w:rsidP="00041A10">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9304E2">
        <w:rPr>
          <w:rFonts w:cs="Arial"/>
        </w:rPr>
        <w:t>Datum</w:t>
      </w:r>
    </w:p>
    <w:p w14:paraId="3C38D630"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B7DB724"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9304E2">
        <w:rPr>
          <w:rFonts w:cs="Arial"/>
        </w:rPr>
        <w:t>_______________________________________________________</w:t>
      </w:r>
    </w:p>
    <w:p w14:paraId="50E7D9C3" w14:textId="77777777" w:rsidR="00041A10" w:rsidRPr="009304E2" w:rsidRDefault="00041A10" w:rsidP="00041A1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96408E9" w14:textId="77777777" w:rsidR="00761072" w:rsidRPr="00C9661C" w:rsidRDefault="00761072" w:rsidP="00041A10">
      <w:pPr>
        <w:pBdr>
          <w:top w:val="single" w:sz="4" w:space="1" w:color="auto"/>
          <w:left w:val="single" w:sz="4" w:space="4" w:color="auto"/>
          <w:bottom w:val="single" w:sz="4" w:space="1" w:color="auto"/>
          <w:right w:val="single" w:sz="4" w:space="4" w:color="auto"/>
        </w:pBdr>
        <w:rPr>
          <w:rFonts w:cs="Arial"/>
          <w:szCs w:val="22"/>
        </w:rPr>
      </w:pPr>
      <w:r w:rsidRPr="009304E2">
        <w:rPr>
          <w:rFonts w:cs="Arial"/>
          <w:szCs w:val="22"/>
        </w:rPr>
        <w:t>(*) Unzutreffendes streichen.</w:t>
      </w:r>
    </w:p>
    <w:p w14:paraId="7DB68930" w14:textId="77777777" w:rsidR="00761072" w:rsidRPr="00C9661C" w:rsidRDefault="00761072" w:rsidP="00041A10">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szCs w:val="22"/>
        </w:rPr>
      </w:pPr>
    </w:p>
    <w:p w14:paraId="5EB9FFA1" w14:textId="77777777" w:rsidR="00761072" w:rsidRPr="00C9661C" w:rsidRDefault="00761072" w:rsidP="00761072">
      <w:pPr>
        <w:tabs>
          <w:tab w:val="left" w:pos="709"/>
          <w:tab w:val="left" w:pos="1985"/>
          <w:tab w:val="left" w:pos="4820"/>
        </w:tabs>
        <w:spacing w:line="256" w:lineRule="auto"/>
        <w:ind w:left="709" w:hanging="709"/>
        <w:rPr>
          <w:rFonts w:eastAsia="Arial" w:cs="Arial"/>
          <w:szCs w:val="22"/>
        </w:rPr>
      </w:pPr>
    </w:p>
    <w:p w14:paraId="2090B3CF" w14:textId="77777777" w:rsidR="00761072" w:rsidRPr="00C9661C" w:rsidRDefault="00761072" w:rsidP="00761072">
      <w:pPr>
        <w:tabs>
          <w:tab w:val="left" w:pos="709"/>
          <w:tab w:val="left" w:pos="1985"/>
          <w:tab w:val="left" w:pos="4820"/>
        </w:tabs>
        <w:spacing w:line="256" w:lineRule="auto"/>
        <w:ind w:left="709" w:hanging="709"/>
        <w:rPr>
          <w:rFonts w:eastAsia="Arial" w:cs="Arial"/>
          <w:szCs w:val="22"/>
        </w:rPr>
      </w:pPr>
    </w:p>
    <w:p w14:paraId="6A4ECA63" w14:textId="77777777" w:rsidR="00761072" w:rsidRPr="00C9661C" w:rsidRDefault="00761072" w:rsidP="00761072">
      <w:pPr>
        <w:rPr>
          <w:rFonts w:eastAsia="Arial" w:cs="Arial"/>
          <w:szCs w:val="22"/>
        </w:rPr>
      </w:pPr>
    </w:p>
    <w:p w14:paraId="6BB72F06" w14:textId="77777777" w:rsidR="00FC423F" w:rsidRPr="00433716" w:rsidRDefault="00FC423F" w:rsidP="00A90395">
      <w:pPr>
        <w:tabs>
          <w:tab w:val="left" w:pos="4820"/>
        </w:tabs>
        <w:rPr>
          <w:rFonts w:cs="Arial"/>
          <w:szCs w:val="22"/>
        </w:rPr>
      </w:pPr>
    </w:p>
    <w:sectPr w:rsidR="00FC423F" w:rsidRPr="00433716" w:rsidSect="005064A9">
      <w:headerReference w:type="even" r:id="rId8"/>
      <w:footerReference w:type="default" r:id="rId9"/>
      <w:footerReference w:type="first" r:id="rId10"/>
      <w:pgSz w:w="11907" w:h="16840" w:code="9"/>
      <w:pgMar w:top="1418" w:right="1021" w:bottom="1021" w:left="1418" w:header="56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101F" w14:textId="77777777" w:rsidR="00FC6F1F" w:rsidRDefault="00FC6F1F">
      <w:r>
        <w:separator/>
      </w:r>
    </w:p>
  </w:endnote>
  <w:endnote w:type="continuationSeparator" w:id="0">
    <w:p w14:paraId="73F57CAE" w14:textId="77777777" w:rsidR="00FC6F1F" w:rsidRDefault="00F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1097241905"/>
      <w:docPartObj>
        <w:docPartGallery w:val="Page Numbers (Bottom of Page)"/>
        <w:docPartUnique/>
      </w:docPartObj>
    </w:sdtPr>
    <w:sdtEndPr/>
    <w:sdtContent>
      <w:sdt>
        <w:sdtPr>
          <w:rPr>
            <w:rFonts w:cs="Arial"/>
            <w:sz w:val="20"/>
          </w:rPr>
          <w:id w:val="98381352"/>
          <w:docPartObj>
            <w:docPartGallery w:val="Page Numbers (Top of Page)"/>
            <w:docPartUnique/>
          </w:docPartObj>
        </w:sdtPr>
        <w:sdtEndPr/>
        <w:sdtContent>
          <w:p w14:paraId="19D6EB71" w14:textId="77777777" w:rsidR="000E517A" w:rsidRDefault="000E517A" w:rsidP="000E517A">
            <w:pPr>
              <w:pStyle w:val="Fuzeile"/>
              <w:jc w:val="right"/>
              <w:rPr>
                <w:rFonts w:cs="Arial"/>
                <w:sz w:val="20"/>
              </w:rPr>
            </w:pPr>
          </w:p>
          <w:p w14:paraId="651305CC" w14:textId="77777777" w:rsidR="000E517A" w:rsidRPr="000E517A" w:rsidRDefault="000E517A" w:rsidP="000E517A">
            <w:pPr>
              <w:pStyle w:val="Fuzeile"/>
              <w:jc w:val="right"/>
              <w:rPr>
                <w:rFonts w:cs="Arial"/>
                <w:sz w:val="20"/>
              </w:rPr>
            </w:pPr>
            <w:r w:rsidRPr="000E517A">
              <w:rPr>
                <w:rFonts w:cs="Arial"/>
                <w:sz w:val="20"/>
              </w:rPr>
              <w:t xml:space="preserve">Seite </w:t>
            </w:r>
            <w:r w:rsidRPr="000E517A">
              <w:rPr>
                <w:rFonts w:cs="Arial"/>
                <w:bCs/>
                <w:sz w:val="20"/>
              </w:rPr>
              <w:fldChar w:fldCharType="begin"/>
            </w:r>
            <w:r w:rsidRPr="000E517A">
              <w:rPr>
                <w:rFonts w:cs="Arial"/>
                <w:bCs/>
                <w:sz w:val="20"/>
              </w:rPr>
              <w:instrText>PAGE</w:instrText>
            </w:r>
            <w:r w:rsidRPr="000E517A">
              <w:rPr>
                <w:rFonts w:cs="Arial"/>
                <w:bCs/>
                <w:sz w:val="20"/>
              </w:rPr>
              <w:fldChar w:fldCharType="separate"/>
            </w:r>
            <w:r w:rsidR="009306D7">
              <w:rPr>
                <w:rFonts w:cs="Arial"/>
                <w:bCs/>
                <w:noProof/>
                <w:sz w:val="20"/>
              </w:rPr>
              <w:t>8</w:t>
            </w:r>
            <w:r w:rsidRPr="000E517A">
              <w:rPr>
                <w:rFonts w:cs="Arial"/>
                <w:bCs/>
                <w:sz w:val="20"/>
              </w:rPr>
              <w:fldChar w:fldCharType="end"/>
            </w:r>
            <w:r w:rsidRPr="000E517A">
              <w:rPr>
                <w:rFonts w:cs="Arial"/>
                <w:sz w:val="20"/>
              </w:rPr>
              <w:t xml:space="preserve"> von </w:t>
            </w:r>
            <w:r w:rsidRPr="000E517A">
              <w:rPr>
                <w:rFonts w:cs="Arial"/>
                <w:bCs/>
                <w:sz w:val="20"/>
              </w:rPr>
              <w:fldChar w:fldCharType="begin"/>
            </w:r>
            <w:r w:rsidRPr="000E517A">
              <w:rPr>
                <w:rFonts w:cs="Arial"/>
                <w:bCs/>
                <w:sz w:val="20"/>
              </w:rPr>
              <w:instrText>NUMPAGES</w:instrText>
            </w:r>
            <w:r w:rsidRPr="000E517A">
              <w:rPr>
                <w:rFonts w:cs="Arial"/>
                <w:bCs/>
                <w:sz w:val="20"/>
              </w:rPr>
              <w:fldChar w:fldCharType="separate"/>
            </w:r>
            <w:r w:rsidR="009306D7">
              <w:rPr>
                <w:rFonts w:cs="Arial"/>
                <w:bCs/>
                <w:noProof/>
                <w:sz w:val="20"/>
              </w:rPr>
              <w:t>8</w:t>
            </w:r>
            <w:r w:rsidRPr="000E517A">
              <w:rPr>
                <w:rFonts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FEA4" w14:textId="57B420A9" w:rsidR="00781560" w:rsidRDefault="00781560">
    <w:pPr>
      <w:pStyle w:val="Fuzeile"/>
      <w:jc w:val="right"/>
    </w:pPr>
    <w:r>
      <w:fldChar w:fldCharType="begin"/>
    </w:r>
    <w:r>
      <w:instrText xml:space="preserve"> IF </w:instrText>
    </w:r>
    <w:r>
      <w:fldChar w:fldCharType="begin"/>
    </w:r>
    <w:r>
      <w:instrText xml:space="preserve"> PAGE </w:instrText>
    </w:r>
    <w:r>
      <w:fldChar w:fldCharType="separate"/>
    </w:r>
    <w:r w:rsidR="000E517A">
      <w:rPr>
        <w:noProof/>
      </w:rPr>
      <w:instrText>1</w:instrText>
    </w:r>
    <w:r>
      <w:fldChar w:fldCharType="end"/>
    </w:r>
    <w:r>
      <w:instrText xml:space="preserve"> &lt; </w:instrText>
    </w:r>
    <w:r w:rsidR="0041164F">
      <w:fldChar w:fldCharType="begin"/>
    </w:r>
    <w:r w:rsidR="0041164F">
      <w:instrText xml:space="preserve"> NUMPAGES </w:instrText>
    </w:r>
    <w:r w:rsidR="0041164F">
      <w:fldChar w:fldCharType="separate"/>
    </w:r>
    <w:r w:rsidR="00C530C8">
      <w:rPr>
        <w:noProof/>
      </w:rPr>
      <w:instrText>9</w:instrText>
    </w:r>
    <w:r w:rsidR="0041164F">
      <w:rPr>
        <w:noProof/>
      </w:rPr>
      <w:fldChar w:fldCharType="end"/>
    </w:r>
    <w:r>
      <w:instrText xml:space="preserve"> "..." "" \* MERGEFORMAT </w:instrText>
    </w:r>
    <w:r>
      <w:fldChar w:fldCharType="separate"/>
    </w:r>
    <w:r w:rsidR="00C530C8">
      <w:rPr>
        <w:noProof/>
      </w:rPr>
      <w:t>...</w:t>
    </w:r>
    <w:r>
      <w:fldChar w:fldCharType="end"/>
    </w:r>
  </w:p>
  <w:p w14:paraId="7B0096CB" w14:textId="77777777" w:rsidR="00781560" w:rsidRDefault="007815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EB11" w14:textId="77777777" w:rsidR="00FC6F1F" w:rsidRDefault="00FC6F1F">
      <w:r>
        <w:separator/>
      </w:r>
    </w:p>
  </w:footnote>
  <w:footnote w:type="continuationSeparator" w:id="0">
    <w:p w14:paraId="51B5B3C7" w14:textId="77777777" w:rsidR="00FC6F1F" w:rsidRDefault="00FC6F1F">
      <w:r>
        <w:continuationSeparator/>
      </w:r>
    </w:p>
  </w:footnote>
  <w:footnote w:id="1">
    <w:p w14:paraId="42ADA73C" w14:textId="77777777" w:rsidR="0042069D" w:rsidRDefault="000E517A" w:rsidP="0042069D">
      <w:pPr>
        <w:pStyle w:val="Funotentext"/>
        <w:ind w:left="142" w:hanging="142"/>
        <w:rPr>
          <w:rFonts w:cs="Arial"/>
          <w:sz w:val="18"/>
          <w:szCs w:val="18"/>
        </w:rPr>
      </w:pPr>
      <w:r w:rsidRPr="00CE4721">
        <w:rPr>
          <w:rStyle w:val="Funotenzeichen"/>
          <w:rFonts w:cs="Arial"/>
          <w:sz w:val="18"/>
          <w:szCs w:val="18"/>
        </w:rPr>
        <w:footnoteRef/>
      </w:r>
      <w:r w:rsidRPr="00CE4721">
        <w:rPr>
          <w:rFonts w:cs="Arial"/>
          <w:sz w:val="18"/>
          <w:szCs w:val="18"/>
        </w:rPr>
        <w:t xml:space="preserve"> </w:t>
      </w:r>
      <w:r w:rsidRPr="00CE4721">
        <w:rPr>
          <w:rFonts w:cs="Arial"/>
          <w:sz w:val="18"/>
          <w:szCs w:val="18"/>
        </w:rPr>
        <w:tab/>
      </w:r>
      <w:r w:rsidR="0042069D" w:rsidRPr="00CE4721">
        <w:rPr>
          <w:rFonts w:cs="Arial"/>
          <w:sz w:val="18"/>
          <w:szCs w:val="18"/>
        </w:rPr>
        <w:t>Fußnoten sind zu löschen, wenn das Dokument als Vertragsurkunde dienen soll.</w:t>
      </w:r>
    </w:p>
    <w:p w14:paraId="1AF57719" w14:textId="77777777" w:rsidR="00D279B4" w:rsidRPr="002C20EA" w:rsidRDefault="00D279B4" w:rsidP="00D279B4">
      <w:pPr>
        <w:pStyle w:val="Funotentext"/>
        <w:ind w:left="142"/>
        <w:rPr>
          <w:rFonts w:cs="Arial"/>
          <w:sz w:val="18"/>
          <w:szCs w:val="18"/>
        </w:rPr>
      </w:pPr>
      <w:r w:rsidRPr="006B749D">
        <w:rPr>
          <w:rFonts w:cs="Arial"/>
          <w:sz w:val="18"/>
          <w:szCs w:val="18"/>
        </w:rPr>
        <w:t xml:space="preserve">Der Entwurf berücksichtigt </w:t>
      </w:r>
      <w:r w:rsidR="00D13586" w:rsidRPr="006B749D">
        <w:rPr>
          <w:rFonts w:cs="Arial"/>
          <w:sz w:val="18"/>
          <w:szCs w:val="18"/>
        </w:rPr>
        <w:t xml:space="preserve">die Änderungen der HOAI zum 01.01.2021, durch welche insbesondere die Vorgabe verbindlicher Mindest- und Höchstsätze entfallen ist. </w:t>
      </w:r>
      <w:r w:rsidRPr="006B749D">
        <w:rPr>
          <w:rFonts w:cs="Arial"/>
          <w:sz w:val="18"/>
          <w:szCs w:val="18"/>
        </w:rPr>
        <w:t xml:space="preserve">Die HOAI im Übrigen ist hiervon nicht betroffen und bietet daher </w:t>
      </w:r>
      <w:r w:rsidRPr="002C20EA">
        <w:rPr>
          <w:rFonts w:cs="Arial"/>
          <w:sz w:val="18"/>
          <w:szCs w:val="18"/>
        </w:rPr>
        <w:t xml:space="preserve">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 </w:t>
      </w:r>
    </w:p>
    <w:p w14:paraId="55E6CCCD" w14:textId="77777777" w:rsidR="000E517A" w:rsidRPr="00CE4721" w:rsidRDefault="0042069D" w:rsidP="0042069D">
      <w:pPr>
        <w:pStyle w:val="Funotentext"/>
        <w:ind w:left="142"/>
        <w:rPr>
          <w:rFonts w:cs="Arial"/>
          <w:sz w:val="18"/>
          <w:szCs w:val="18"/>
        </w:rPr>
      </w:pPr>
      <w:r w:rsidRPr="00CE4721">
        <w:rPr>
          <w:rFonts w:cs="Arial"/>
          <w:sz w:val="18"/>
          <w:szCs w:val="18"/>
        </w:rPr>
        <w:t>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w:t>
      </w:r>
    </w:p>
  </w:footnote>
  <w:footnote w:id="2">
    <w:p w14:paraId="124BC2B2" w14:textId="77777777" w:rsidR="00781560" w:rsidRPr="00CE4721" w:rsidRDefault="00781560" w:rsidP="00B66800">
      <w:pPr>
        <w:pStyle w:val="Funotentext"/>
        <w:ind w:left="142" w:hanging="142"/>
        <w:rPr>
          <w:rFonts w:cs="Arial"/>
          <w:sz w:val="18"/>
          <w:szCs w:val="18"/>
        </w:rPr>
      </w:pPr>
      <w:r w:rsidRPr="00CE4721">
        <w:rPr>
          <w:rStyle w:val="Funotenzeichen"/>
          <w:rFonts w:cs="Arial"/>
          <w:sz w:val="18"/>
          <w:szCs w:val="18"/>
        </w:rPr>
        <w:footnoteRef/>
      </w:r>
      <w:r w:rsidR="001F3167" w:rsidRPr="00CE4721">
        <w:rPr>
          <w:rFonts w:cs="Arial"/>
          <w:sz w:val="18"/>
          <w:szCs w:val="18"/>
        </w:rPr>
        <w:t xml:space="preserve"> </w:t>
      </w:r>
      <w:r w:rsidR="00B66800" w:rsidRPr="00CE4721">
        <w:rPr>
          <w:rFonts w:cs="Arial"/>
          <w:sz w:val="18"/>
          <w:szCs w:val="18"/>
        </w:rPr>
        <w:t xml:space="preserve">Anzuwenden, wenn noch kein über die Vorplanung hinausreichender Vertrag geschlossen werden soll, der Bauherr aber in der Lage ist, seine Planungs- und Überwachungsziele bereits zu definieren. Ist ihm das nicht möglich, sollte die Orientierungshilfe für den Vorplanungsvertrag </w:t>
      </w:r>
      <w:r w:rsidR="00B66800" w:rsidRPr="00CE4721">
        <w:rPr>
          <w:rFonts w:cs="Arial"/>
          <w:sz w:val="18"/>
          <w:szCs w:val="18"/>
          <w:u w:val="single"/>
        </w:rPr>
        <w:t>mit</w:t>
      </w:r>
      <w:r w:rsidR="00B66800" w:rsidRPr="00CE4721">
        <w:rPr>
          <w:rFonts w:cs="Arial"/>
          <w:sz w:val="18"/>
          <w:szCs w:val="18"/>
        </w:rPr>
        <w:t xml:space="preserve"> Zielfindungsphase verwendet werden.</w:t>
      </w:r>
    </w:p>
  </w:footnote>
  <w:footnote w:id="3">
    <w:p w14:paraId="7F78E18E" w14:textId="77777777" w:rsidR="00872ECA" w:rsidRPr="00AD4873" w:rsidRDefault="00872ECA" w:rsidP="00872ECA">
      <w:pPr>
        <w:pStyle w:val="Funotentext"/>
        <w:ind w:left="142" w:hanging="142"/>
      </w:pPr>
      <w:r w:rsidRPr="00AD4873">
        <w:rPr>
          <w:rStyle w:val="Funotenzeichen"/>
          <w:sz w:val="18"/>
          <w:szCs w:val="18"/>
        </w:rPr>
        <w:footnoteRef/>
      </w:r>
      <w:r w:rsidRPr="00AD4873">
        <w:t xml:space="preserve"> </w:t>
      </w:r>
      <w:r w:rsidRPr="00AD4873">
        <w:rPr>
          <w:rFonts w:cs="Arial"/>
          <w:sz w:val="18"/>
          <w:szCs w:val="18"/>
        </w:rPr>
        <w:t xml:space="preserve">Wegen der zur Datenerhebung und -verarbeitung zu beachtenden Regeln wird auf die Hinweise und Muster auf </w:t>
      </w:r>
      <w:hyperlink r:id="rId1" w:history="1">
        <w:r w:rsidRPr="00AD4873">
          <w:rPr>
            <w:rStyle w:val="Hyperlink"/>
            <w:rFonts w:cs="Arial"/>
            <w:color w:val="auto"/>
            <w:sz w:val="18"/>
            <w:szCs w:val="18"/>
          </w:rPr>
          <w:t>www.architektendatenschutz.de</w:t>
        </w:r>
      </w:hyperlink>
      <w:r w:rsidRPr="00AD4873">
        <w:rPr>
          <w:rFonts w:cs="Arial"/>
          <w:sz w:val="18"/>
          <w:szCs w:val="18"/>
        </w:rPr>
        <w:t xml:space="preserve"> verwiesen.</w:t>
      </w:r>
    </w:p>
  </w:footnote>
  <w:footnote w:id="4">
    <w:p w14:paraId="5B71FBF2" w14:textId="77777777" w:rsidR="00D279B4" w:rsidRPr="002C20EA" w:rsidRDefault="00D279B4" w:rsidP="00D279B4">
      <w:pPr>
        <w:pStyle w:val="Funotentext"/>
        <w:ind w:left="142" w:hanging="142"/>
        <w:rPr>
          <w:rFonts w:cs="Arial"/>
          <w:sz w:val="18"/>
          <w:szCs w:val="18"/>
        </w:rPr>
      </w:pPr>
      <w:r w:rsidRPr="002C20EA">
        <w:rPr>
          <w:rStyle w:val="Funotenzeichen"/>
          <w:rFonts w:cs="Arial"/>
          <w:sz w:val="18"/>
          <w:szCs w:val="18"/>
        </w:rPr>
        <w:footnoteRef/>
      </w:r>
      <w:r w:rsidRPr="002C20EA">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w:t>
      </w:r>
      <w:r w:rsidR="002C20EA" w:rsidRPr="002C20EA">
        <w:rPr>
          <w:rFonts w:cs="Arial"/>
          <w:sz w:val="18"/>
          <w:szCs w:val="18"/>
        </w:rPr>
        <w:t>Innena</w:t>
      </w:r>
      <w:r w:rsidRPr="002C20EA">
        <w:rPr>
          <w:rFonts w:cs="Arial"/>
          <w:sz w:val="18"/>
          <w:szCs w:val="18"/>
        </w:rPr>
        <w:t>rchitekten zu schließen.</w:t>
      </w:r>
    </w:p>
  </w:footnote>
  <w:footnote w:id="5">
    <w:p w14:paraId="3EDB5A64" w14:textId="77777777" w:rsidR="00EA2193" w:rsidRPr="00AD4873" w:rsidRDefault="00EA2193">
      <w:pPr>
        <w:pStyle w:val="Funotentext"/>
        <w:rPr>
          <w:rFonts w:cs="Arial"/>
          <w:sz w:val="18"/>
          <w:szCs w:val="18"/>
        </w:rPr>
      </w:pPr>
      <w:r w:rsidRPr="00AD4873">
        <w:rPr>
          <w:rStyle w:val="Funotenzeichen"/>
          <w:rFonts w:cs="Arial"/>
          <w:sz w:val="18"/>
          <w:szCs w:val="18"/>
        </w:rPr>
        <w:footnoteRef/>
      </w:r>
      <w:r w:rsidRPr="00AD4873">
        <w:rPr>
          <w:rFonts w:cs="Arial"/>
          <w:sz w:val="18"/>
          <w:szCs w:val="18"/>
        </w:rPr>
        <w:t xml:space="preserve"> Die </w:t>
      </w:r>
      <w:r w:rsidR="001F4318" w:rsidRPr="00AD4873">
        <w:rPr>
          <w:rFonts w:cs="Arial"/>
          <w:sz w:val="18"/>
          <w:szCs w:val="18"/>
        </w:rPr>
        <w:t xml:space="preserve">möglichst detaillierte </w:t>
      </w:r>
      <w:r w:rsidRPr="00AD4873">
        <w:rPr>
          <w:rFonts w:cs="Arial"/>
          <w:sz w:val="18"/>
          <w:szCs w:val="18"/>
        </w:rPr>
        <w:t>Beschreibung sollte sich an den Begriffsbestimmungen des § 2 HOAI orientieren.</w:t>
      </w:r>
    </w:p>
  </w:footnote>
  <w:footnote w:id="6">
    <w:p w14:paraId="00278241" w14:textId="77777777" w:rsidR="00D13586" w:rsidRPr="006B749D" w:rsidRDefault="00D13586">
      <w:pPr>
        <w:pStyle w:val="Funotentext"/>
        <w:rPr>
          <w:rFonts w:cs="Arial"/>
          <w:sz w:val="18"/>
          <w:szCs w:val="18"/>
        </w:rPr>
      </w:pPr>
      <w:r w:rsidRPr="006B749D">
        <w:rPr>
          <w:rStyle w:val="Funotenzeichen"/>
          <w:rFonts w:cs="Arial"/>
          <w:sz w:val="18"/>
          <w:szCs w:val="18"/>
        </w:rPr>
        <w:footnoteRef/>
      </w:r>
      <w:r w:rsidRPr="006B749D">
        <w:rPr>
          <w:rFonts w:cs="Arial"/>
          <w:sz w:val="18"/>
          <w:szCs w:val="18"/>
        </w:rPr>
        <w:t xml:space="preserve"> Bei Verträgen mit Verbrauchern sollte der Innenarchitekt vor Vertragsschluss dringend das gesonderte Merkblatt zum Vertragsschluss mit Verbrauchern beachten.</w:t>
      </w:r>
    </w:p>
  </w:footnote>
  <w:footnote w:id="7">
    <w:p w14:paraId="06BC9583" w14:textId="77777777" w:rsidR="002C20EA" w:rsidRDefault="00781560" w:rsidP="00C35D9F">
      <w:pPr>
        <w:pStyle w:val="Funotentext"/>
        <w:ind w:left="142" w:hanging="142"/>
        <w:jc w:val="both"/>
        <w:rPr>
          <w:rFonts w:cs="Arial"/>
          <w:sz w:val="18"/>
          <w:szCs w:val="18"/>
        </w:rPr>
      </w:pPr>
      <w:r w:rsidRPr="002C20EA">
        <w:rPr>
          <w:rStyle w:val="Funotenzeichen"/>
          <w:rFonts w:cs="Arial"/>
          <w:sz w:val="18"/>
          <w:szCs w:val="18"/>
        </w:rPr>
        <w:footnoteRef/>
      </w:r>
      <w:r w:rsidRPr="002C20EA">
        <w:rPr>
          <w:rFonts w:cs="Arial"/>
          <w:sz w:val="18"/>
          <w:szCs w:val="18"/>
        </w:rPr>
        <w:t xml:space="preserve"> </w:t>
      </w:r>
      <w:r w:rsidR="00C35D9F" w:rsidRPr="002C20EA">
        <w:rPr>
          <w:rFonts w:cs="Arial"/>
          <w:sz w:val="18"/>
          <w:szCs w:val="18"/>
        </w:rPr>
        <w:t xml:space="preserve">Wegen der Neufassung der DIN 276 kann es sinnvoll sein, dass sich die Vertragsparteien (etwa durch Regelung in </w:t>
      </w:r>
    </w:p>
    <w:p w14:paraId="0BC08847" w14:textId="77777777" w:rsidR="00781560" w:rsidRPr="002C20EA" w:rsidRDefault="00C35D9F" w:rsidP="00C35D9F">
      <w:pPr>
        <w:pStyle w:val="Funotentext"/>
        <w:ind w:left="142" w:hanging="142"/>
        <w:jc w:val="both"/>
        <w:rPr>
          <w:rFonts w:cs="Arial"/>
          <w:sz w:val="18"/>
          <w:szCs w:val="18"/>
        </w:rPr>
      </w:pPr>
      <w:r w:rsidRPr="002C20EA">
        <w:rPr>
          <w:rFonts w:cs="Arial"/>
          <w:sz w:val="18"/>
          <w:szCs w:val="18"/>
        </w:rPr>
        <w:t>§ 13 dieses Vertrages) individualvertraglich darüber verständigen, ob für die Ermittlung der anrechenbaren Kosten und die Kostenplanung einheitlich eine bestimmte Fassung der DIN angewandt werden soll und wenn ja, welche (vgl. Ruf, in: DAB 2-2019, S. 40ff.).</w:t>
      </w:r>
    </w:p>
  </w:footnote>
  <w:footnote w:id="8">
    <w:p w14:paraId="7438CACC" w14:textId="77777777" w:rsidR="00781560" w:rsidRPr="00CE4721" w:rsidRDefault="00781560" w:rsidP="00686A40">
      <w:pPr>
        <w:pStyle w:val="Funotentext"/>
        <w:jc w:val="both"/>
        <w:rPr>
          <w:rFonts w:cs="Arial"/>
          <w:sz w:val="18"/>
          <w:szCs w:val="18"/>
        </w:rPr>
      </w:pPr>
      <w:r w:rsidRPr="00CE4721">
        <w:rPr>
          <w:rStyle w:val="Funotenzeichen"/>
          <w:rFonts w:cs="Arial"/>
          <w:sz w:val="18"/>
          <w:szCs w:val="18"/>
        </w:rPr>
        <w:footnoteRef/>
      </w:r>
      <w:r w:rsidRPr="00CE4721">
        <w:rPr>
          <w:rFonts w:cs="Arial"/>
          <w:sz w:val="18"/>
          <w:szCs w:val="18"/>
        </w:rPr>
        <w:t xml:space="preserve"> Nach § 36 </w:t>
      </w:r>
      <w:r w:rsidR="00FF2D9E" w:rsidRPr="00CE4721">
        <w:rPr>
          <w:rFonts w:cs="Arial"/>
          <w:sz w:val="18"/>
          <w:szCs w:val="18"/>
        </w:rPr>
        <w:t xml:space="preserve">Abs. 2 </w:t>
      </w:r>
      <w:r w:rsidRPr="00CE4721">
        <w:rPr>
          <w:rFonts w:cs="Arial"/>
          <w:sz w:val="18"/>
          <w:szCs w:val="18"/>
        </w:rPr>
        <w:t>HOAI kann ein Zuschlag von bis zu 50 % des Honorars vereinbart werden.</w:t>
      </w:r>
    </w:p>
  </w:footnote>
  <w:footnote w:id="9">
    <w:p w14:paraId="41C8DBD7" w14:textId="77777777" w:rsidR="00781560" w:rsidRPr="00CE4721" w:rsidRDefault="00781560" w:rsidP="005064A9">
      <w:pPr>
        <w:pStyle w:val="Funotentext"/>
        <w:ind w:left="142" w:hanging="142"/>
        <w:jc w:val="both"/>
        <w:rPr>
          <w:rFonts w:cs="Arial"/>
          <w:sz w:val="18"/>
          <w:szCs w:val="18"/>
        </w:rPr>
      </w:pPr>
      <w:r w:rsidRPr="00CE4721">
        <w:rPr>
          <w:rStyle w:val="Funotenzeichen"/>
          <w:rFonts w:cs="Arial"/>
          <w:sz w:val="18"/>
          <w:szCs w:val="18"/>
        </w:rPr>
        <w:footnoteRef/>
      </w:r>
      <w:r w:rsidR="00EA2193" w:rsidRPr="00CE4721">
        <w:rPr>
          <w:rFonts w:cs="Arial"/>
          <w:sz w:val="18"/>
          <w:szCs w:val="18"/>
        </w:rPr>
        <w:t xml:space="preserve"> Stundensatzhonorare sollen den Wert der zu vergütenden Leistung widerspiegeln. Auf den Praxishinweis Nr. 45 der AKNW wird Bezug genommen.</w:t>
      </w:r>
    </w:p>
  </w:footnote>
  <w:footnote w:id="10">
    <w:p w14:paraId="5A751502" w14:textId="77777777" w:rsidR="002228E2" w:rsidRPr="00013BB2" w:rsidRDefault="002228E2" w:rsidP="002228E2">
      <w:pPr>
        <w:ind w:left="142" w:hanging="142"/>
        <w:rPr>
          <w:rFonts w:cs="Arial"/>
          <w:sz w:val="18"/>
          <w:szCs w:val="18"/>
        </w:rPr>
      </w:pPr>
      <w:r w:rsidRPr="00013BB2">
        <w:rPr>
          <w:rStyle w:val="Funotenzeichen"/>
          <w:rFonts w:cs="Arial"/>
          <w:sz w:val="18"/>
          <w:szCs w:val="18"/>
        </w:rPr>
        <w:footnoteRef/>
      </w:r>
      <w:r w:rsidRPr="00013BB2">
        <w:rPr>
          <w:rFonts w:eastAsiaTheme="minorHAnsi" w:cs="Arial"/>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eastAsiaTheme="minorHAnsi" w:cs="Arial"/>
          <w:kern w:val="2"/>
          <w:sz w:val="18"/>
          <w:szCs w:val="18"/>
          <w14:ligatures w14:val="standardContextual"/>
        </w:rPr>
        <w:t xml:space="preserve"> </w:t>
      </w:r>
    </w:p>
  </w:footnote>
  <w:footnote w:id="11">
    <w:p w14:paraId="51A6910F" w14:textId="77777777" w:rsidR="00AD3B6D" w:rsidRPr="005064A9" w:rsidRDefault="00AD3B6D">
      <w:pPr>
        <w:pStyle w:val="Funotentext"/>
        <w:rPr>
          <w:rFonts w:cs="Arial"/>
          <w:sz w:val="18"/>
          <w:szCs w:val="18"/>
        </w:rPr>
      </w:pPr>
      <w:r w:rsidRPr="005064A9">
        <w:rPr>
          <w:rStyle w:val="Funotenzeichen"/>
          <w:rFonts w:cs="Arial"/>
          <w:sz w:val="18"/>
          <w:szCs w:val="18"/>
        </w:rPr>
        <w:footnoteRef/>
      </w:r>
      <w:r w:rsidRPr="005064A9">
        <w:rPr>
          <w:rFonts w:cs="Arial"/>
          <w:sz w:val="18"/>
          <w:szCs w:val="18"/>
        </w:rPr>
        <w:t xml:space="preserve"> Textform im Sinne von § 126 b BGB sind z. B. E-Mails, Telefax.</w:t>
      </w:r>
    </w:p>
  </w:footnote>
  <w:footnote w:id="12">
    <w:p w14:paraId="7E17D100" w14:textId="77777777" w:rsidR="00D13586" w:rsidRPr="006B749D" w:rsidRDefault="00D13586" w:rsidP="00D13586">
      <w:pPr>
        <w:pStyle w:val="Funotentext"/>
        <w:ind w:left="142" w:hanging="142"/>
        <w:rPr>
          <w:rFonts w:cs="Arial"/>
          <w:sz w:val="18"/>
          <w:szCs w:val="18"/>
        </w:rPr>
      </w:pPr>
      <w:r w:rsidRPr="006B749D">
        <w:rPr>
          <w:rStyle w:val="Funotenzeichen"/>
          <w:rFonts w:cs="Arial"/>
          <w:sz w:val="18"/>
          <w:szCs w:val="18"/>
        </w:rPr>
        <w:footnoteRef/>
      </w:r>
      <w:r w:rsidRPr="006B749D">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3">
    <w:p w14:paraId="72B9E40F" w14:textId="77777777" w:rsidR="00761072" w:rsidRPr="00761072" w:rsidRDefault="00761072" w:rsidP="00761072">
      <w:pPr>
        <w:pStyle w:val="Funotentext"/>
        <w:ind w:left="142" w:hanging="142"/>
        <w:rPr>
          <w:rFonts w:cs="Arial"/>
          <w:sz w:val="18"/>
          <w:szCs w:val="18"/>
        </w:rPr>
      </w:pPr>
      <w:r w:rsidRPr="00761072">
        <w:rPr>
          <w:rFonts w:eastAsia="Helvetica" w:cs="Arial"/>
          <w:b/>
          <w:bCs/>
          <w:sz w:val="18"/>
          <w:szCs w:val="18"/>
          <w:vertAlign w:val="superscript"/>
        </w:rPr>
        <w:footnoteRef/>
      </w:r>
      <w:r w:rsidRPr="00761072">
        <w:rPr>
          <w:rFonts w:cs="Arial"/>
          <w:sz w:val="18"/>
          <w:szCs w:val="18"/>
        </w:rPr>
        <w:t xml:space="preserve"> </w:t>
      </w:r>
      <w:r w:rsidRPr="00761072">
        <w:rPr>
          <w:rFonts w:cs="Arial"/>
          <w:sz w:val="18"/>
          <w:szCs w:val="18"/>
          <w:u w:val="single"/>
        </w:rPr>
        <w:t>Nur</w:t>
      </w:r>
      <w:r w:rsidRPr="00761072">
        <w:rPr>
          <w:rFonts w:cs="Arial"/>
          <w:sz w:val="18"/>
          <w:szCs w:val="18"/>
        </w:rPr>
        <w:t xml:space="preserve"> für Verträge mit Verbrauchern, bei denen ein Widerrufsrecht besteht, insbesondere weil der Vertrag außerhalb der Geschäftsräume des </w:t>
      </w:r>
      <w:r w:rsidR="002C20EA">
        <w:rPr>
          <w:rFonts w:cs="Arial"/>
          <w:sz w:val="18"/>
          <w:szCs w:val="18"/>
        </w:rPr>
        <w:t>Innena</w:t>
      </w:r>
      <w:r w:rsidRPr="00761072">
        <w:rPr>
          <w:rFonts w:cs="Arial"/>
          <w:sz w:val="18"/>
          <w:szCs w:val="18"/>
        </w:rPr>
        <w:t>rchitekten geschlossen wurde (vgl. Praxishinweis AKNW Nr. 44).</w:t>
      </w:r>
    </w:p>
  </w:footnote>
  <w:footnote w:id="14">
    <w:p w14:paraId="7ACA1894" w14:textId="74D30DA7" w:rsidR="00D644AC" w:rsidRPr="00C9661C" w:rsidRDefault="00D644AC" w:rsidP="00D644AC">
      <w:pPr>
        <w:pStyle w:val="Funotentext"/>
        <w:ind w:left="142" w:hanging="142"/>
        <w:rPr>
          <w:rFonts w:cs="Arial"/>
          <w:sz w:val="18"/>
          <w:szCs w:val="18"/>
        </w:rPr>
      </w:pPr>
      <w:r w:rsidRPr="00C9661C">
        <w:rPr>
          <w:rStyle w:val="Funotenzeichen"/>
          <w:rFonts w:cs="Arial"/>
          <w:sz w:val="18"/>
          <w:szCs w:val="18"/>
        </w:rPr>
        <w:t>12</w:t>
      </w:r>
      <w:r w:rsidRPr="00C9661C">
        <w:rPr>
          <w:rFonts w:cs="Arial"/>
          <w:sz w:val="18"/>
          <w:szCs w:val="18"/>
        </w:rPr>
        <w:t xml:space="preserve"> </w:t>
      </w:r>
      <w:r w:rsidRPr="00C9661C">
        <w:rPr>
          <w:rFonts w:cs="Arial"/>
          <w:sz w:val="18"/>
          <w:szCs w:val="18"/>
          <w:u w:val="single"/>
        </w:rPr>
        <w:t>Nur</w:t>
      </w:r>
      <w:r w:rsidRPr="00C9661C">
        <w:rPr>
          <w:rFonts w:cs="Arial"/>
          <w:sz w:val="18"/>
          <w:szCs w:val="18"/>
        </w:rPr>
        <w:t xml:space="preserve"> für Verträge mit Verbrauchern, bei denen ein Widerrufsrecht besteht, insbesondere weil der Vertrag außerhalb der Geschäftsräume des Innenarchitekten geschlossen wurde (vgl. Praxishinweis AKNW Nr. 44).</w:t>
      </w:r>
    </w:p>
  </w:footnote>
  <w:footnote w:id="15">
    <w:p w14:paraId="606F056A" w14:textId="0F637F29" w:rsidR="00761072" w:rsidRPr="00761072" w:rsidRDefault="00761072" w:rsidP="00761072">
      <w:pPr>
        <w:pStyle w:val="Funotentext"/>
        <w:ind w:left="142" w:hanging="142"/>
        <w:rPr>
          <w:rFonts w:cs="Arial"/>
          <w:sz w:val="18"/>
          <w:szCs w:val="18"/>
        </w:rPr>
      </w:pPr>
      <w:r w:rsidRPr="00761072">
        <w:rPr>
          <w:rFonts w:eastAsia="Helvetica" w:cs="Arial"/>
          <w:b/>
          <w:bCs/>
          <w:sz w:val="18"/>
          <w:szCs w:val="18"/>
          <w:vertAlign w:val="superscript"/>
        </w:rPr>
        <w:footnoteRef/>
      </w:r>
      <w:r w:rsidRPr="00761072">
        <w:rPr>
          <w:rFonts w:cs="Arial"/>
          <w:sz w:val="18"/>
          <w:szCs w:val="18"/>
        </w:rPr>
        <w:t xml:space="preserve"> Für </w:t>
      </w:r>
      <w:r w:rsidR="002C20EA">
        <w:rPr>
          <w:rFonts w:cs="Arial"/>
          <w:sz w:val="18"/>
          <w:szCs w:val="18"/>
        </w:rPr>
        <w:t>Innena</w:t>
      </w:r>
      <w:r w:rsidRPr="00761072">
        <w:rPr>
          <w:rFonts w:cs="Arial"/>
          <w:sz w:val="18"/>
          <w:szCs w:val="18"/>
        </w:rPr>
        <w:t>rchitektenverträge mit Verbrauchern, siehe Fußnote 12.</w:t>
      </w:r>
    </w:p>
    <w:p w14:paraId="1E2F97FD" w14:textId="77777777" w:rsidR="00761072" w:rsidRPr="00761072" w:rsidRDefault="00761072" w:rsidP="00761072">
      <w:pPr>
        <w:pStyle w:val="Funotentext"/>
        <w:ind w:left="142"/>
        <w:rPr>
          <w:rFonts w:cs="Arial"/>
          <w:sz w:val="18"/>
          <w:szCs w:val="18"/>
        </w:rPr>
      </w:pPr>
      <w:r w:rsidRPr="00761072">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7FB" w14:textId="77777777" w:rsidR="00781560" w:rsidRDefault="00781560">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num w:numId="1" w16cid:durableId="198288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CF20AA"/>
    <w:rsid w:val="00010512"/>
    <w:rsid w:val="00010841"/>
    <w:rsid w:val="00013D88"/>
    <w:rsid w:val="00017974"/>
    <w:rsid w:val="00025371"/>
    <w:rsid w:val="0003061D"/>
    <w:rsid w:val="00030DCD"/>
    <w:rsid w:val="00040C62"/>
    <w:rsid w:val="00041A10"/>
    <w:rsid w:val="00057234"/>
    <w:rsid w:val="000660C4"/>
    <w:rsid w:val="000A4C25"/>
    <w:rsid w:val="000E517A"/>
    <w:rsid w:val="000F2DE4"/>
    <w:rsid w:val="00101B43"/>
    <w:rsid w:val="001975D2"/>
    <w:rsid w:val="001B7D8C"/>
    <w:rsid w:val="001E6485"/>
    <w:rsid w:val="001F3167"/>
    <w:rsid w:val="001F4318"/>
    <w:rsid w:val="002228E2"/>
    <w:rsid w:val="002C20EA"/>
    <w:rsid w:val="00322171"/>
    <w:rsid w:val="00360DA2"/>
    <w:rsid w:val="003A3235"/>
    <w:rsid w:val="003A5499"/>
    <w:rsid w:val="003C46B7"/>
    <w:rsid w:val="003D2F12"/>
    <w:rsid w:val="003E7729"/>
    <w:rsid w:val="003F6D0E"/>
    <w:rsid w:val="00401F41"/>
    <w:rsid w:val="00406A1F"/>
    <w:rsid w:val="0041164F"/>
    <w:rsid w:val="0042040C"/>
    <w:rsid w:val="0042069D"/>
    <w:rsid w:val="00433716"/>
    <w:rsid w:val="00453DFB"/>
    <w:rsid w:val="004B0465"/>
    <w:rsid w:val="004B6B29"/>
    <w:rsid w:val="004F6A27"/>
    <w:rsid w:val="005064A9"/>
    <w:rsid w:val="00517A7F"/>
    <w:rsid w:val="005247D5"/>
    <w:rsid w:val="005377AA"/>
    <w:rsid w:val="005B0440"/>
    <w:rsid w:val="005B7C23"/>
    <w:rsid w:val="005E334A"/>
    <w:rsid w:val="005E5250"/>
    <w:rsid w:val="0060063E"/>
    <w:rsid w:val="00610DF7"/>
    <w:rsid w:val="006310C1"/>
    <w:rsid w:val="00686A40"/>
    <w:rsid w:val="006B3050"/>
    <w:rsid w:val="006B749D"/>
    <w:rsid w:val="006C0100"/>
    <w:rsid w:val="006D1F05"/>
    <w:rsid w:val="007301B0"/>
    <w:rsid w:val="00761072"/>
    <w:rsid w:val="00766112"/>
    <w:rsid w:val="00781560"/>
    <w:rsid w:val="007830F5"/>
    <w:rsid w:val="007F1479"/>
    <w:rsid w:val="007F3EEE"/>
    <w:rsid w:val="00800B97"/>
    <w:rsid w:val="00805216"/>
    <w:rsid w:val="00816EE3"/>
    <w:rsid w:val="00836306"/>
    <w:rsid w:val="00843E11"/>
    <w:rsid w:val="00864717"/>
    <w:rsid w:val="00872ECA"/>
    <w:rsid w:val="00896581"/>
    <w:rsid w:val="008E2943"/>
    <w:rsid w:val="008E79F9"/>
    <w:rsid w:val="00905C71"/>
    <w:rsid w:val="00906A9E"/>
    <w:rsid w:val="009304E2"/>
    <w:rsid w:val="009306D7"/>
    <w:rsid w:val="009577A9"/>
    <w:rsid w:val="00987BB1"/>
    <w:rsid w:val="00A1400F"/>
    <w:rsid w:val="00A515BB"/>
    <w:rsid w:val="00A53479"/>
    <w:rsid w:val="00A90395"/>
    <w:rsid w:val="00AB4218"/>
    <w:rsid w:val="00AD3B6D"/>
    <w:rsid w:val="00AD4873"/>
    <w:rsid w:val="00B50FF6"/>
    <w:rsid w:val="00B66800"/>
    <w:rsid w:val="00B93100"/>
    <w:rsid w:val="00B93D88"/>
    <w:rsid w:val="00B9414D"/>
    <w:rsid w:val="00C07267"/>
    <w:rsid w:val="00C35D9F"/>
    <w:rsid w:val="00C51EAD"/>
    <w:rsid w:val="00C530C8"/>
    <w:rsid w:val="00C6112C"/>
    <w:rsid w:val="00C74272"/>
    <w:rsid w:val="00C9661C"/>
    <w:rsid w:val="00CE4721"/>
    <w:rsid w:val="00CF20AA"/>
    <w:rsid w:val="00D13586"/>
    <w:rsid w:val="00D279B4"/>
    <w:rsid w:val="00D51992"/>
    <w:rsid w:val="00D61400"/>
    <w:rsid w:val="00D644AC"/>
    <w:rsid w:val="00D656C2"/>
    <w:rsid w:val="00E87D13"/>
    <w:rsid w:val="00EA2193"/>
    <w:rsid w:val="00EF7851"/>
    <w:rsid w:val="00F20AF6"/>
    <w:rsid w:val="00F46CF5"/>
    <w:rsid w:val="00F751BF"/>
    <w:rsid w:val="00F77275"/>
    <w:rsid w:val="00F913A3"/>
    <w:rsid w:val="00FB47DA"/>
    <w:rsid w:val="00FB69C3"/>
    <w:rsid w:val="00FC423F"/>
    <w:rsid w:val="00FC6F1F"/>
    <w:rsid w:val="00FE4495"/>
    <w:rsid w:val="00FE6A8A"/>
    <w:rsid w:val="00FE7C28"/>
    <w:rsid w:val="00FF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4380322"/>
  <w15:docId w15:val="{7CDDC742-A021-4FAA-9845-D4ED033B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20AA"/>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rsid w:val="00CF20AA"/>
    <w:rPr>
      <w:sz w:val="20"/>
    </w:rPr>
  </w:style>
  <w:style w:type="character" w:styleId="Funotenzeichen">
    <w:name w:val="footnote reference"/>
    <w:rsid w:val="00CF20AA"/>
    <w:rPr>
      <w:vertAlign w:val="superscript"/>
    </w:rPr>
  </w:style>
  <w:style w:type="paragraph" w:styleId="Sprechblasentext">
    <w:name w:val="Balloon Text"/>
    <w:basedOn w:val="Standard"/>
    <w:semiHidden/>
    <w:rsid w:val="00025371"/>
    <w:rPr>
      <w:rFonts w:ascii="Tahoma" w:hAnsi="Tahoma" w:cs="Tahoma"/>
      <w:sz w:val="16"/>
      <w:szCs w:val="16"/>
    </w:rPr>
  </w:style>
  <w:style w:type="paragraph" w:styleId="Textkrper-Einzug2">
    <w:name w:val="Body Text Indent 2"/>
    <w:basedOn w:val="Standard"/>
    <w:semiHidden/>
    <w:rsid w:val="007830F5"/>
    <w:pPr>
      <w:tabs>
        <w:tab w:val="left" w:pos="567"/>
        <w:tab w:val="left" w:pos="6307"/>
        <w:tab w:val="left" w:pos="8292"/>
        <w:tab w:val="left" w:pos="9208"/>
      </w:tabs>
      <w:spacing w:line="240" w:lineRule="atLeast"/>
      <w:ind w:left="567" w:hanging="567"/>
    </w:pPr>
    <w:rPr>
      <w:sz w:val="20"/>
    </w:rPr>
  </w:style>
  <w:style w:type="paragraph" w:styleId="Textkrper3">
    <w:name w:val="Body Text 3"/>
    <w:basedOn w:val="Standard"/>
    <w:link w:val="Textkrper3Zchn"/>
    <w:rsid w:val="00017974"/>
    <w:pPr>
      <w:spacing w:after="120"/>
    </w:pPr>
    <w:rPr>
      <w:sz w:val="16"/>
      <w:szCs w:val="16"/>
    </w:rPr>
  </w:style>
  <w:style w:type="character" w:customStyle="1" w:styleId="Textkrper3Zchn">
    <w:name w:val="Textkörper 3 Zchn"/>
    <w:link w:val="Textkrper3"/>
    <w:rsid w:val="00017974"/>
    <w:rPr>
      <w:rFonts w:ascii="Arial" w:hAnsi="Arial"/>
      <w:sz w:val="16"/>
      <w:szCs w:val="16"/>
    </w:rPr>
  </w:style>
  <w:style w:type="paragraph" w:styleId="Kommentartext">
    <w:name w:val="annotation text"/>
    <w:basedOn w:val="Standard"/>
    <w:link w:val="KommentartextZchn"/>
    <w:rsid w:val="00433716"/>
    <w:rPr>
      <w:rFonts w:ascii="Univers 47 CondensedLight" w:hAnsi="Univers 47 CondensedLight"/>
      <w:sz w:val="20"/>
    </w:rPr>
  </w:style>
  <w:style w:type="character" w:customStyle="1" w:styleId="KommentartextZchn">
    <w:name w:val="Kommentartext Zchn"/>
    <w:basedOn w:val="Absatz-Standardschriftart"/>
    <w:link w:val="Kommentartext"/>
    <w:rsid w:val="00433716"/>
    <w:rPr>
      <w:rFonts w:ascii="Univers 47 CondensedLight" w:hAnsi="Univers 47 CondensedLight"/>
    </w:rPr>
  </w:style>
  <w:style w:type="character" w:customStyle="1" w:styleId="FunotentextZchn">
    <w:name w:val="Fußnotentext Zchn"/>
    <w:link w:val="Funotentext"/>
    <w:rsid w:val="000E517A"/>
    <w:rPr>
      <w:rFonts w:ascii="Arial" w:hAnsi="Arial"/>
    </w:rPr>
  </w:style>
  <w:style w:type="character" w:customStyle="1" w:styleId="FuzeileZchn">
    <w:name w:val="Fußzeile Zchn"/>
    <w:basedOn w:val="Absatz-Standardschriftart"/>
    <w:link w:val="Fuzeile"/>
    <w:uiPriority w:val="99"/>
    <w:rsid w:val="000E517A"/>
    <w:rPr>
      <w:rFonts w:ascii="Arial" w:hAnsi="Arial"/>
      <w:sz w:val="22"/>
    </w:rPr>
  </w:style>
  <w:style w:type="character" w:styleId="Hyperlink">
    <w:name w:val="Hyperlink"/>
    <w:uiPriority w:val="99"/>
    <w:rsid w:val="00872ECA"/>
    <w:rPr>
      <w:rFonts w:cs="Times New Roman"/>
      <w:color w:val="0000FF"/>
      <w:u w:val="single"/>
    </w:rPr>
  </w:style>
  <w:style w:type="table" w:styleId="Tabellenraster">
    <w:name w:val="Table Grid"/>
    <w:basedOn w:val="NormaleTabelle"/>
    <w:uiPriority w:val="39"/>
    <w:rsid w:val="00D13586"/>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4A77-A4D7-4E90-A765-FC4945CD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10</Pages>
  <Words>1762</Words>
  <Characters>14772</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Vischer, Tina (AKNW)</cp:lastModifiedBy>
  <cp:revision>7</cp:revision>
  <cp:lastPrinted>2022-06-21T07:52:00Z</cp:lastPrinted>
  <dcterms:created xsi:type="dcterms:W3CDTF">2023-04-17T12:53:00Z</dcterms:created>
  <dcterms:modified xsi:type="dcterms:W3CDTF">2023-12-11T14:17:00Z</dcterms:modified>
</cp:coreProperties>
</file>